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2BE4" w14:textId="77777777" w:rsidR="00DC78ED" w:rsidRDefault="00DC78ED" w:rsidP="00B712E2">
      <w:pPr>
        <w:pStyle w:val="Ttulo1"/>
        <w:spacing w:line="240" w:lineRule="auto"/>
        <w:jc w:val="center"/>
        <w:rPr>
          <w:rFonts w:ascii="Times New Roman" w:hAnsi="Times New Roman"/>
        </w:rPr>
      </w:pPr>
    </w:p>
    <w:p w14:paraId="58197835" w14:textId="77777777" w:rsidR="00DC78ED" w:rsidRDefault="00DC78ED" w:rsidP="00B712E2">
      <w:pPr>
        <w:pStyle w:val="Ttulo1"/>
        <w:spacing w:line="240" w:lineRule="auto"/>
        <w:jc w:val="center"/>
        <w:rPr>
          <w:rFonts w:ascii="Times New Roman" w:hAnsi="Times New Roman"/>
        </w:rPr>
      </w:pPr>
    </w:p>
    <w:p w14:paraId="642573CD" w14:textId="77777777" w:rsidR="0095571E" w:rsidRDefault="0095571E" w:rsidP="00B712E2">
      <w:pPr>
        <w:pStyle w:val="Ttulo1"/>
        <w:spacing w:line="240" w:lineRule="auto"/>
        <w:jc w:val="center"/>
        <w:rPr>
          <w:rFonts w:ascii="Times New Roman" w:hAnsi="Times New Roman"/>
        </w:rPr>
      </w:pPr>
      <w:r w:rsidRPr="0095571E">
        <w:rPr>
          <w:rFonts w:ascii="Times New Roman" w:hAnsi="Times New Roman"/>
        </w:rPr>
        <w:t xml:space="preserve">SOLICITUD DE </w:t>
      </w:r>
      <w:r w:rsidR="00B712E2">
        <w:rPr>
          <w:rFonts w:ascii="Times New Roman" w:hAnsi="Times New Roman"/>
        </w:rPr>
        <w:t>CODIRECCIÓN DE TESIS DOCTORAL</w:t>
      </w:r>
    </w:p>
    <w:p w14:paraId="0BD8648E" w14:textId="77777777" w:rsidR="0095571E" w:rsidRDefault="0095571E" w:rsidP="0095571E"/>
    <w:p w14:paraId="07965057" w14:textId="77777777" w:rsidR="00DC78ED" w:rsidRPr="0095571E" w:rsidRDefault="00DC78ED" w:rsidP="0095571E"/>
    <w:p w14:paraId="2C94C84A" w14:textId="77777777" w:rsidR="00AC49F1" w:rsidRPr="006023F8" w:rsidRDefault="00AC49F1" w:rsidP="00AC49F1">
      <w:pPr>
        <w:spacing w:line="360" w:lineRule="auto"/>
        <w:rPr>
          <w:lang w:val="es-ES"/>
        </w:rPr>
      </w:pPr>
      <w:r w:rsidRPr="006023F8">
        <w:rPr>
          <w:lang w:val="es-ES"/>
        </w:rPr>
        <w:t xml:space="preserve">Nombre y apellidos: </w:t>
      </w:r>
      <w:r>
        <w:rPr>
          <w:lang w:val="es-ES"/>
        </w:rPr>
        <w:t>…</w:t>
      </w:r>
      <w:r w:rsidRPr="006023F8">
        <w:rPr>
          <w:lang w:val="es-ES"/>
        </w:rPr>
        <w:t>…...…………………….………………………………………</w:t>
      </w:r>
      <w:r>
        <w:rPr>
          <w:lang w:val="es-ES"/>
        </w:rPr>
        <w:t>…</w:t>
      </w:r>
    </w:p>
    <w:p w14:paraId="62D47893" w14:textId="77777777" w:rsidR="00AC49F1" w:rsidRPr="006023F8" w:rsidRDefault="00AC49F1" w:rsidP="00AC49F1">
      <w:pPr>
        <w:spacing w:line="360" w:lineRule="auto"/>
        <w:ind w:left="737" w:hanging="737"/>
        <w:rPr>
          <w:lang w:val="es-ES"/>
        </w:rPr>
      </w:pPr>
      <w:r w:rsidRPr="006023F8">
        <w:rPr>
          <w:lang w:val="es-ES"/>
        </w:rPr>
        <w:t>Título de la tesis: ………………………..………………………………………………. ……………………………………………………………………………………. …………………………………………………………………………………….</w:t>
      </w:r>
    </w:p>
    <w:p w14:paraId="0C229A5D" w14:textId="77777777" w:rsidR="00AC49F1" w:rsidRPr="006023F8" w:rsidRDefault="00AC49F1" w:rsidP="00AC49F1">
      <w:pPr>
        <w:spacing w:line="360" w:lineRule="auto"/>
      </w:pPr>
      <w:r w:rsidRPr="006023F8">
        <w:t xml:space="preserve">Dirigida por: </w:t>
      </w:r>
      <w:r>
        <w:t>…</w:t>
      </w:r>
      <w:r w:rsidRPr="006023F8">
        <w:t>………………………………………………..…………………………</w:t>
      </w:r>
    </w:p>
    <w:p w14:paraId="26889809" w14:textId="77777777" w:rsidR="00AC49F1" w:rsidRDefault="00AC49F1" w:rsidP="00AC49F1"/>
    <w:p w14:paraId="613D583A" w14:textId="77777777" w:rsidR="00B712E2" w:rsidRPr="00AC49F1" w:rsidRDefault="00DC4108" w:rsidP="009819B8">
      <w:pPr>
        <w:spacing w:before="120" w:line="360" w:lineRule="auto"/>
      </w:pPr>
      <w:r>
        <w:t>Propuesta de c</w:t>
      </w:r>
      <w:r w:rsidR="00B712E2" w:rsidRPr="00AC49F1">
        <w:t>o</w:t>
      </w:r>
      <w:r w:rsidR="00E61320">
        <w:t>dirección por</w:t>
      </w:r>
      <w:r w:rsidR="00B712E2" w:rsidRPr="00AC49F1">
        <w:t xml:space="preserve">: </w:t>
      </w:r>
      <w:r w:rsidR="009819B8">
        <w:t>……</w:t>
      </w:r>
      <w:r w:rsidR="00AC49F1" w:rsidRPr="006023F8">
        <w:t>…………………………………………..</w:t>
      </w:r>
      <w:r w:rsidR="00E61320">
        <w:t>…………</w:t>
      </w:r>
      <w:r w:rsidR="009819B8">
        <w:t>, que es profesor/a del Programa de Doctorado en Ingeniería de Sistemas Telemáticos</w:t>
      </w:r>
    </w:p>
    <w:p w14:paraId="096E8370" w14:textId="77777777" w:rsidR="00AC49F1" w:rsidRDefault="00AC49F1" w:rsidP="00B712E2">
      <w:pPr>
        <w:rPr>
          <w:i/>
        </w:rPr>
      </w:pPr>
    </w:p>
    <w:p w14:paraId="6FB51569" w14:textId="77777777" w:rsidR="00063F31" w:rsidRPr="00063F31" w:rsidRDefault="00063F31" w:rsidP="00063F31">
      <w:pPr>
        <w:spacing w:line="288" w:lineRule="auto"/>
        <w:jc w:val="left"/>
        <w:rPr>
          <w:sz w:val="22"/>
        </w:rPr>
      </w:pPr>
    </w:p>
    <w:p w14:paraId="1103400E" w14:textId="77777777" w:rsidR="00063F31" w:rsidRPr="00E61320" w:rsidRDefault="00063F31" w:rsidP="00063F31">
      <w:pPr>
        <w:spacing w:line="288" w:lineRule="auto"/>
        <w:jc w:val="left"/>
        <w:rPr>
          <w:i/>
        </w:rPr>
      </w:pPr>
      <w:r w:rsidRPr="00E61320">
        <w:rPr>
          <w:i/>
        </w:rPr>
        <w:t>Datos del Formulario de Codirección de Tesis aprobado por la CD-</w:t>
      </w:r>
      <w:proofErr w:type="spellStart"/>
      <w:r w:rsidRPr="00E61320">
        <w:rPr>
          <w:i/>
        </w:rPr>
        <w:t>UPM</w:t>
      </w:r>
      <w:proofErr w:type="spellEnd"/>
      <w:r w:rsidRPr="00E61320">
        <w:rPr>
          <w:i/>
        </w:rPr>
        <w:t xml:space="preserve"> el 23-5-2017.</w:t>
      </w:r>
    </w:p>
    <w:p w14:paraId="44BD0392" w14:textId="77777777" w:rsidR="00AD45F9" w:rsidRPr="00E61320" w:rsidRDefault="009356B5" w:rsidP="00063F31">
      <w:pPr>
        <w:spacing w:line="288" w:lineRule="auto"/>
        <w:jc w:val="left"/>
        <w:rPr>
          <w:i/>
        </w:rPr>
      </w:pPr>
      <w:r w:rsidRPr="00E61320">
        <w:rPr>
          <w:i/>
        </w:rPr>
        <w:t>M</w:t>
      </w:r>
      <w:r w:rsidR="00AD45F9" w:rsidRPr="00E61320">
        <w:rPr>
          <w:i/>
        </w:rPr>
        <w:t xml:space="preserve">arcar </w:t>
      </w:r>
      <w:r w:rsidRPr="00E61320">
        <w:rPr>
          <w:i/>
        </w:rPr>
        <w:t xml:space="preserve">la opción u opciones </w:t>
      </w:r>
      <w:r w:rsidR="00DC4108" w:rsidRPr="00E61320">
        <w:rPr>
          <w:i/>
        </w:rPr>
        <w:t>que correspondan</w:t>
      </w:r>
      <w:r w:rsidRPr="00E61320">
        <w:rPr>
          <w:i/>
        </w:rPr>
        <w:t xml:space="preserve"> y completar (“1” se refiere al primer director y “2” se refiere al codirector):</w:t>
      </w:r>
    </w:p>
    <w:p w14:paraId="223ED181" w14:textId="77777777" w:rsidR="00AD45F9" w:rsidRPr="009356B5" w:rsidRDefault="00AD45F9" w:rsidP="00AD45F9">
      <w:pPr>
        <w:spacing w:line="288" w:lineRule="auto"/>
        <w:jc w:val="left"/>
        <w:rPr>
          <w:sz w:val="22"/>
        </w:rPr>
      </w:pPr>
    </w:p>
    <w:p w14:paraId="5EF8170E" w14:textId="77777777" w:rsidR="00AD45F9" w:rsidRDefault="009356B5" w:rsidP="00AD45F9">
      <w:pPr>
        <w:spacing w:line="288" w:lineRule="auto"/>
        <w:jc w:val="left"/>
        <w:rPr>
          <w:sz w:val="22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>
        <w:instrText xml:space="preserve"> FORMCHECKBOX </w:instrText>
      </w:r>
      <w:r w:rsidR="00444B87">
        <w:fldChar w:fldCharType="separate"/>
      </w:r>
      <w:r>
        <w:fldChar w:fldCharType="end"/>
      </w:r>
      <w:bookmarkEnd w:id="0"/>
      <w:r>
        <w:t xml:space="preserve">   </w:t>
      </w:r>
      <w:r>
        <w:rPr>
          <w:sz w:val="22"/>
        </w:rPr>
        <w:t>E</w:t>
      </w:r>
      <w:r w:rsidR="00AD45F9" w:rsidRPr="009356B5">
        <w:rPr>
          <w:sz w:val="22"/>
        </w:rPr>
        <w:t>s interdisciplinar, pues precisa la aportación respectiva de los directores en los campos</w:t>
      </w:r>
    </w:p>
    <w:p w14:paraId="6E996214" w14:textId="77777777" w:rsidR="009356B5" w:rsidRDefault="009356B5" w:rsidP="009356B5">
      <w:pPr>
        <w:pStyle w:val="Prrafodelista"/>
        <w:numPr>
          <w:ilvl w:val="0"/>
          <w:numId w:val="4"/>
        </w:numPr>
        <w:spacing w:line="288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D548BFC" w14:textId="77777777" w:rsidR="009356B5" w:rsidRPr="009356B5" w:rsidRDefault="009356B5" w:rsidP="009356B5">
      <w:pPr>
        <w:pStyle w:val="Prrafodelista"/>
        <w:numPr>
          <w:ilvl w:val="0"/>
          <w:numId w:val="4"/>
        </w:numPr>
        <w:spacing w:line="288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7F8AF99E" w14:textId="77777777" w:rsidR="00AD45F9" w:rsidRPr="009356B5" w:rsidRDefault="00AD45F9" w:rsidP="00AD45F9">
      <w:pPr>
        <w:pStyle w:val="Prrafodelista"/>
        <w:spacing w:line="288" w:lineRule="auto"/>
        <w:ind w:left="426"/>
        <w:rPr>
          <w:sz w:val="22"/>
        </w:rPr>
      </w:pPr>
    </w:p>
    <w:p w14:paraId="11970FA6" w14:textId="77777777" w:rsidR="00AD45F9" w:rsidRPr="009356B5" w:rsidRDefault="009356B5" w:rsidP="00AD45F9">
      <w:pPr>
        <w:spacing w:line="288" w:lineRule="auto"/>
        <w:jc w:val="left"/>
        <w:rPr>
          <w:sz w:val="22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4B87">
        <w:fldChar w:fldCharType="separate"/>
      </w:r>
      <w:r>
        <w:fldChar w:fldCharType="end"/>
      </w:r>
      <w:r>
        <w:t xml:space="preserve">   </w:t>
      </w:r>
      <w:r>
        <w:rPr>
          <w:sz w:val="22"/>
        </w:rPr>
        <w:t>E</w:t>
      </w:r>
      <w:r w:rsidR="00AD45F9" w:rsidRPr="009356B5">
        <w:rPr>
          <w:sz w:val="22"/>
        </w:rPr>
        <w:t xml:space="preserve">s intersectorial (por ejemplo, académica vs industrial), pues abarca conocimientos respectivos de los codirectores en </w:t>
      </w:r>
      <w:r w:rsidR="00BD3C31">
        <w:rPr>
          <w:sz w:val="22"/>
        </w:rPr>
        <w:t xml:space="preserve">las </w:t>
      </w:r>
      <w:r w:rsidR="00AD45F9" w:rsidRPr="009356B5">
        <w:rPr>
          <w:sz w:val="22"/>
        </w:rPr>
        <w:t xml:space="preserve">actividades </w:t>
      </w:r>
    </w:p>
    <w:p w14:paraId="6B40007C" w14:textId="77777777" w:rsidR="009356B5" w:rsidRDefault="009356B5" w:rsidP="009356B5">
      <w:pPr>
        <w:pStyle w:val="Prrafodelista"/>
        <w:numPr>
          <w:ilvl w:val="0"/>
          <w:numId w:val="7"/>
        </w:numPr>
        <w:spacing w:line="288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15F8332" w14:textId="77777777" w:rsidR="009356B5" w:rsidRPr="009356B5" w:rsidRDefault="009356B5" w:rsidP="009356B5">
      <w:pPr>
        <w:pStyle w:val="Prrafodelista"/>
        <w:numPr>
          <w:ilvl w:val="0"/>
          <w:numId w:val="7"/>
        </w:numPr>
        <w:spacing w:line="288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1838C93E" w14:textId="77777777" w:rsidR="009356B5" w:rsidRPr="009356B5" w:rsidRDefault="009356B5" w:rsidP="009356B5">
      <w:pPr>
        <w:pStyle w:val="Prrafodelista"/>
        <w:spacing w:line="288" w:lineRule="auto"/>
        <w:ind w:left="426"/>
        <w:rPr>
          <w:sz w:val="22"/>
        </w:rPr>
      </w:pPr>
    </w:p>
    <w:p w14:paraId="558D0C37" w14:textId="77777777" w:rsidR="00AD45F9" w:rsidRDefault="009356B5" w:rsidP="00AD45F9">
      <w:pPr>
        <w:spacing w:line="288" w:lineRule="auto"/>
        <w:ind w:left="66"/>
        <w:jc w:val="left"/>
        <w:rPr>
          <w:sz w:val="22"/>
        </w:rPr>
      </w:pPr>
      <w: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4B87">
        <w:fldChar w:fldCharType="separate"/>
      </w:r>
      <w:r>
        <w:fldChar w:fldCharType="end"/>
      </w:r>
      <w:r>
        <w:t xml:space="preserve">   </w:t>
      </w:r>
      <w:r>
        <w:rPr>
          <w:sz w:val="22"/>
        </w:rPr>
        <w:t>E</w:t>
      </w:r>
      <w:r w:rsidR="00AD45F9" w:rsidRPr="009356B5">
        <w:rPr>
          <w:sz w:val="22"/>
        </w:rPr>
        <w:t>s internacional o interinstitucional, pues los directores pertenecen respectivamente a los centros</w:t>
      </w:r>
    </w:p>
    <w:p w14:paraId="1F1A78C4" w14:textId="77777777" w:rsidR="009356B5" w:rsidRDefault="009356B5" w:rsidP="009356B5">
      <w:pPr>
        <w:pStyle w:val="Prrafodelista"/>
        <w:numPr>
          <w:ilvl w:val="0"/>
          <w:numId w:val="8"/>
        </w:numPr>
        <w:spacing w:line="288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5597C86D" w14:textId="77777777" w:rsidR="009356B5" w:rsidRPr="009356B5" w:rsidRDefault="009356B5" w:rsidP="009356B5">
      <w:pPr>
        <w:pStyle w:val="Prrafodelista"/>
        <w:numPr>
          <w:ilvl w:val="0"/>
          <w:numId w:val="8"/>
        </w:numPr>
        <w:spacing w:line="288" w:lineRule="auto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3AF0D38B" w14:textId="77777777" w:rsidR="009356B5" w:rsidRPr="009356B5" w:rsidRDefault="009356B5" w:rsidP="00AD45F9">
      <w:pPr>
        <w:spacing w:line="288" w:lineRule="auto"/>
        <w:ind w:left="66"/>
        <w:jc w:val="left"/>
        <w:rPr>
          <w:sz w:val="22"/>
        </w:rPr>
      </w:pPr>
    </w:p>
    <w:p w14:paraId="43F03C16" w14:textId="77777777" w:rsidR="00AD45F9" w:rsidRPr="009356B5" w:rsidRDefault="009356B5" w:rsidP="00BD3C31">
      <w:pPr>
        <w:spacing w:line="360" w:lineRule="auto"/>
        <w:ind w:left="68"/>
        <w:jc w:val="left"/>
        <w:rPr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44B87">
        <w:fldChar w:fldCharType="separate"/>
      </w:r>
      <w:r>
        <w:fldChar w:fldCharType="end"/>
      </w:r>
      <w:r>
        <w:t xml:space="preserve">   </w:t>
      </w:r>
      <w:r w:rsidR="00BD3C31">
        <w:t>P</w:t>
      </w:r>
      <w:r w:rsidR="00AD45F9" w:rsidRPr="009356B5">
        <w:rPr>
          <w:sz w:val="22"/>
        </w:rPr>
        <w:t xml:space="preserve">ermite la formación como director </w:t>
      </w:r>
      <w:proofErr w:type="gramStart"/>
      <w:r w:rsidR="00AD45F9" w:rsidRPr="009356B5">
        <w:rPr>
          <w:sz w:val="22"/>
        </w:rPr>
        <w:t xml:space="preserve">de  </w:t>
      </w:r>
      <w:r w:rsidR="00BD3C31">
        <w:rPr>
          <w:sz w:val="22"/>
        </w:rPr>
        <w:t>…</w:t>
      </w:r>
      <w:proofErr w:type="gramEnd"/>
      <w:r w:rsidR="00BD3C31">
        <w:rPr>
          <w:sz w:val="22"/>
        </w:rPr>
        <w:t xml:space="preserve">………………………………………………… </w:t>
      </w:r>
      <w:r w:rsidR="00AD45F9" w:rsidRPr="009356B5">
        <w:rPr>
          <w:sz w:val="22"/>
        </w:rPr>
        <w:t>(director novel), propiciada por la experiencia de dir</w:t>
      </w:r>
      <w:r w:rsidR="00AD45F9" w:rsidRPr="00BD3C31">
        <w:rPr>
          <w:sz w:val="22"/>
        </w:rPr>
        <w:t xml:space="preserve">ección previa de   </w:t>
      </w:r>
      <w:r w:rsidR="00BD3C31" w:rsidRPr="00BD3C31">
        <w:rPr>
          <w:sz w:val="22"/>
        </w:rPr>
        <w:t>…nº…</w:t>
      </w:r>
      <w:r w:rsidR="00AD45F9" w:rsidRPr="00BD3C31">
        <w:rPr>
          <w:sz w:val="22"/>
        </w:rPr>
        <w:t xml:space="preserve"> tesis de </w:t>
      </w:r>
      <w:r w:rsidR="00BD3C31">
        <w:rPr>
          <w:sz w:val="22"/>
        </w:rPr>
        <w:t>……… ……………………………………</w:t>
      </w:r>
      <w:r w:rsidR="00AD45F9" w:rsidRPr="00BD3C31">
        <w:rPr>
          <w:sz w:val="22"/>
        </w:rPr>
        <w:t xml:space="preserve"> (director veterano).</w:t>
      </w:r>
    </w:p>
    <w:p w14:paraId="723DE17E" w14:textId="77777777" w:rsidR="007C14EB" w:rsidRDefault="007C14EB" w:rsidP="00B712E2"/>
    <w:p w14:paraId="4B00A63E" w14:textId="77777777" w:rsidR="00DC78ED" w:rsidRDefault="00DC78ED" w:rsidP="00B712E2"/>
    <w:p w14:paraId="72F681F2" w14:textId="77777777" w:rsidR="00463B15" w:rsidRPr="00BD3C31" w:rsidRDefault="00463B15" w:rsidP="00B712E2">
      <w:r>
        <w:lastRenderedPageBreak/>
        <w:t xml:space="preserve">Detallar </w:t>
      </w:r>
      <w:r w:rsidR="00DC4108">
        <w:t>los objetivos o</w:t>
      </w:r>
      <w:r>
        <w:t xml:space="preserve"> tareas de investigación de la tesis que dirigirá </w:t>
      </w:r>
      <w:r w:rsidR="00DC4108">
        <w:t>cada profesor/a</w:t>
      </w:r>
      <w:r>
        <w:t>:</w:t>
      </w:r>
    </w:p>
    <w:p w14:paraId="75E4108E" w14:textId="77777777" w:rsidR="00BD3C31" w:rsidRPr="00B712E2" w:rsidRDefault="00BD3C31" w:rsidP="00B712E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6F5A37" w:rsidRPr="006461D1" w14:paraId="6B040968" w14:textId="77777777" w:rsidTr="00DC4108">
        <w:trPr>
          <w:trHeight w:val="5113"/>
        </w:trPr>
        <w:tc>
          <w:tcPr>
            <w:tcW w:w="8645" w:type="dxa"/>
            <w:shd w:val="clear" w:color="auto" w:fill="auto"/>
          </w:tcPr>
          <w:p w14:paraId="495C0A4D" w14:textId="77777777" w:rsidR="006461D1" w:rsidRPr="006461D1" w:rsidRDefault="006461D1" w:rsidP="00463B15">
            <w:pPr>
              <w:widowControl/>
              <w:ind w:left="720"/>
              <w:jc w:val="left"/>
              <w:rPr>
                <w:i/>
                <w:sz w:val="22"/>
                <w:lang w:val="en-US"/>
              </w:rPr>
            </w:pPr>
          </w:p>
        </w:tc>
      </w:tr>
    </w:tbl>
    <w:p w14:paraId="14E9C808" w14:textId="77777777" w:rsidR="00A06BA6" w:rsidRPr="006461D1" w:rsidRDefault="00A06BA6" w:rsidP="0004047B">
      <w:pPr>
        <w:rPr>
          <w:lang w:val="en-US"/>
        </w:rPr>
      </w:pPr>
    </w:p>
    <w:p w14:paraId="67AB8816" w14:textId="77777777" w:rsidR="006F5A37" w:rsidRDefault="006F5A37" w:rsidP="00BC4748"/>
    <w:p w14:paraId="3A90A223" w14:textId="77777777" w:rsidR="00DC4108" w:rsidRDefault="00DC4108" w:rsidP="00DF5C40">
      <w:pPr>
        <w:jc w:val="left"/>
      </w:pPr>
      <w:r>
        <w:t xml:space="preserve">Madrid, ….  de ……………… </w:t>
      </w:r>
      <w:proofErr w:type="gramStart"/>
      <w:r>
        <w:t>de  20</w:t>
      </w:r>
      <w:proofErr w:type="gramEnd"/>
      <w:r>
        <w:t>…</w:t>
      </w:r>
    </w:p>
    <w:p w14:paraId="59A8F301" w14:textId="77777777" w:rsidR="007A766B" w:rsidRDefault="007A766B" w:rsidP="00AE7FB5">
      <w:pPr>
        <w:jc w:val="center"/>
      </w:pPr>
    </w:p>
    <w:p w14:paraId="417F427B" w14:textId="77777777" w:rsidR="00B712E2" w:rsidRDefault="00B712E2" w:rsidP="00BC4748"/>
    <w:p w14:paraId="4A264FB6" w14:textId="77777777" w:rsidR="00B712E2" w:rsidRDefault="00B712E2" w:rsidP="00BC4748"/>
    <w:p w14:paraId="3ACCC997" w14:textId="77777777" w:rsidR="00B712E2" w:rsidRDefault="00B712E2" w:rsidP="00BC4748"/>
    <w:p w14:paraId="5D5E82D7" w14:textId="77777777" w:rsidR="00B712E2" w:rsidRDefault="00B712E2" w:rsidP="00BC4748"/>
    <w:p w14:paraId="0DCE5BE8" w14:textId="77777777" w:rsidR="00B712E2" w:rsidRDefault="00B712E2" w:rsidP="00BC4748"/>
    <w:p w14:paraId="40A8990A" w14:textId="77777777" w:rsidR="007E570B" w:rsidRDefault="007E570B" w:rsidP="00BC4748"/>
    <w:p w14:paraId="1F03F298" w14:textId="77777777" w:rsidR="007E570B" w:rsidRDefault="007E570B" w:rsidP="00BC4748"/>
    <w:p w14:paraId="757E8283" w14:textId="77777777" w:rsidR="00BC4748" w:rsidRDefault="00DC4108" w:rsidP="00BC4748">
      <w:r>
        <w:t xml:space="preserve">Fdo.: </w:t>
      </w:r>
      <w:r w:rsidR="00BC4748">
        <w:t>El</w:t>
      </w:r>
      <w:r>
        <w:t>/La d</w:t>
      </w:r>
      <w:r w:rsidR="00BC4748">
        <w:t>octorando</w:t>
      </w:r>
      <w:r>
        <w:t>/a</w:t>
      </w:r>
      <w:r w:rsidR="007E570B">
        <w:t xml:space="preserve">  </w:t>
      </w:r>
      <w:r w:rsidR="007E570B">
        <w:tab/>
        <w:t xml:space="preserve">        </w:t>
      </w:r>
      <w:r>
        <w:t xml:space="preserve">Fdo.: </w:t>
      </w:r>
      <w:r w:rsidR="00BC4748">
        <w:t>El</w:t>
      </w:r>
      <w:r>
        <w:t>/La directora/a</w:t>
      </w:r>
      <w:r w:rsidR="007E570B">
        <w:t xml:space="preserve">         </w:t>
      </w:r>
      <w:r>
        <w:t xml:space="preserve">Fdo.: </w:t>
      </w:r>
      <w:r w:rsidR="00B712E2">
        <w:t>El</w:t>
      </w:r>
      <w:r>
        <w:t>/La codirector/a</w:t>
      </w:r>
    </w:p>
    <w:p w14:paraId="1161DEDE" w14:textId="77777777" w:rsidR="001C0E60" w:rsidRDefault="001C0E60" w:rsidP="00BC4748"/>
    <w:p w14:paraId="72AFA71D" w14:textId="77777777" w:rsidR="001C0E60" w:rsidRDefault="001C0E60" w:rsidP="00BC4748"/>
    <w:p w14:paraId="57AAF3C7" w14:textId="77777777" w:rsidR="001C0E60" w:rsidRDefault="001C0E60" w:rsidP="00BC4748"/>
    <w:p w14:paraId="5456F707" w14:textId="77777777" w:rsidR="00DC4108" w:rsidRDefault="00DC4108" w:rsidP="00DC4108">
      <w:pPr>
        <w:spacing w:line="360" w:lineRule="auto"/>
      </w:pPr>
      <w:r>
        <w:t xml:space="preserve">Teniendo en cuenta la justificación anterior, la </w:t>
      </w:r>
      <w:r w:rsidRPr="00A06BA6">
        <w:t>Comisión Académica del Pr</w:t>
      </w:r>
      <w:r w:rsidR="00E61320">
        <w:t>ograma de Doctorado en Ingenierí</w:t>
      </w:r>
      <w:r w:rsidRPr="00A06BA6">
        <w:t>a de Sistemas Telemático</w:t>
      </w:r>
      <w:r>
        <w:t xml:space="preserve">s INFORMA FAVORABLEMENTE la presente solicitud. </w:t>
      </w:r>
    </w:p>
    <w:p w14:paraId="274FAA4D" w14:textId="77777777" w:rsidR="00DC4108" w:rsidRDefault="00DC4108" w:rsidP="00DC4108">
      <w:pPr>
        <w:jc w:val="center"/>
      </w:pPr>
      <w:r>
        <w:t xml:space="preserve">Madrid, ….  de ……………… </w:t>
      </w:r>
      <w:proofErr w:type="gramStart"/>
      <w:r>
        <w:t>de  20</w:t>
      </w:r>
      <w:proofErr w:type="gramEnd"/>
      <w:r>
        <w:t>…</w:t>
      </w:r>
    </w:p>
    <w:p w14:paraId="36450EE2" w14:textId="77777777" w:rsidR="00DC4108" w:rsidRDefault="00DC4108" w:rsidP="00DC4108">
      <w:pPr>
        <w:jc w:val="center"/>
      </w:pPr>
      <w:r>
        <w:t xml:space="preserve"> </w:t>
      </w:r>
    </w:p>
    <w:p w14:paraId="1258D5D0" w14:textId="77777777" w:rsidR="00DC4108" w:rsidRDefault="00DC4108" w:rsidP="00DC4108">
      <w:pPr>
        <w:jc w:val="center"/>
      </w:pPr>
    </w:p>
    <w:p w14:paraId="750F3AA4" w14:textId="77777777" w:rsidR="00DC4108" w:rsidRDefault="00DC4108" w:rsidP="00DC4108">
      <w:pPr>
        <w:jc w:val="center"/>
      </w:pPr>
    </w:p>
    <w:p w14:paraId="64499A9D" w14:textId="77777777" w:rsidR="00DC4108" w:rsidRDefault="00DC4108" w:rsidP="00DC4108">
      <w:pPr>
        <w:jc w:val="center"/>
      </w:pPr>
    </w:p>
    <w:p w14:paraId="76BD6EBF" w14:textId="77777777" w:rsidR="00DC4108" w:rsidRDefault="00DC4108" w:rsidP="00DC4108">
      <w:pPr>
        <w:jc w:val="center"/>
      </w:pPr>
    </w:p>
    <w:p w14:paraId="5C4E7CF0" w14:textId="77777777" w:rsidR="00DC4108" w:rsidRDefault="00DC4108" w:rsidP="00DC4108">
      <w:pPr>
        <w:jc w:val="center"/>
      </w:pPr>
    </w:p>
    <w:p w14:paraId="4A1BDE3A" w14:textId="77777777" w:rsidR="00DC4108" w:rsidRDefault="00DC4108" w:rsidP="00DC4108">
      <w:pPr>
        <w:jc w:val="center"/>
      </w:pPr>
    </w:p>
    <w:p w14:paraId="2A292526" w14:textId="37F2D744" w:rsidR="00DC4108" w:rsidRDefault="00DC4108" w:rsidP="00DC4108">
      <w:pPr>
        <w:jc w:val="center"/>
      </w:pPr>
      <w:r>
        <w:t xml:space="preserve">Firmado: </w:t>
      </w:r>
      <w:r w:rsidR="006D1D67">
        <w:t>……………………………………</w:t>
      </w:r>
      <w:r w:rsidR="00DB2E02">
        <w:t>………</w:t>
      </w:r>
    </w:p>
    <w:p w14:paraId="0782E0A0" w14:textId="77328C3C" w:rsidR="001C0E60" w:rsidRDefault="00DC4108" w:rsidP="00DC4108">
      <w:pPr>
        <w:jc w:val="center"/>
      </w:pPr>
      <w:r>
        <w:t xml:space="preserve">                 </w:t>
      </w:r>
      <w:r w:rsidR="00DB2E02">
        <w:t xml:space="preserve">El Presidente o </w:t>
      </w:r>
      <w:r>
        <w:t>Secretario de la Comisión</w:t>
      </w:r>
    </w:p>
    <w:sectPr w:rsidR="001C0E60" w:rsidSect="00463B15">
      <w:headerReference w:type="first" r:id="rId7"/>
      <w:pgSz w:w="11907" w:h="16840" w:code="9"/>
      <w:pgMar w:top="1134" w:right="1701" w:bottom="851" w:left="1701" w:header="454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2B5E" w14:textId="77777777" w:rsidR="00444B87" w:rsidRDefault="00444B87">
      <w:r>
        <w:separator/>
      </w:r>
    </w:p>
    <w:p w14:paraId="04817BF6" w14:textId="77777777" w:rsidR="00444B87" w:rsidRDefault="00444B87"/>
  </w:endnote>
  <w:endnote w:type="continuationSeparator" w:id="0">
    <w:p w14:paraId="3C048A4A" w14:textId="77777777" w:rsidR="00444B87" w:rsidRDefault="00444B87">
      <w:r>
        <w:continuationSeparator/>
      </w:r>
    </w:p>
    <w:p w14:paraId="153A1B1E" w14:textId="77777777" w:rsidR="00444B87" w:rsidRDefault="00444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23DE" w14:textId="77777777" w:rsidR="00444B87" w:rsidRDefault="00444B87">
      <w:r>
        <w:separator/>
      </w:r>
    </w:p>
    <w:p w14:paraId="4730DA95" w14:textId="77777777" w:rsidR="00444B87" w:rsidRDefault="00444B87"/>
  </w:footnote>
  <w:footnote w:type="continuationSeparator" w:id="0">
    <w:p w14:paraId="4CC09595" w14:textId="77777777" w:rsidR="00444B87" w:rsidRDefault="00444B87">
      <w:r>
        <w:continuationSeparator/>
      </w:r>
    </w:p>
    <w:p w14:paraId="13375CD5" w14:textId="77777777" w:rsidR="00444B87" w:rsidRDefault="00444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8C4AB" w14:textId="77777777" w:rsidR="00DC78ED" w:rsidRPr="00425902" w:rsidRDefault="00DC78ED" w:rsidP="00DC78ED">
    <w:pPr>
      <w:pStyle w:val="Encabezado"/>
      <w:ind w:left="1276"/>
      <w:rPr>
        <w:rFonts w:ascii="Arial" w:hAnsi="Arial" w:cs="Arial"/>
        <w:b/>
      </w:rPr>
    </w:pPr>
    <w:r w:rsidRPr="00425902">
      <w:rPr>
        <w:rFonts w:ascii="Arial" w:hAnsi="Arial" w:cs="Arial"/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7AF035DA" wp14:editId="4E5F0A28">
          <wp:simplePos x="0" y="0"/>
          <wp:positionH relativeFrom="margin">
            <wp:posOffset>272</wp:posOffset>
          </wp:positionH>
          <wp:positionV relativeFrom="paragraph">
            <wp:posOffset>-120250</wp:posOffset>
          </wp:positionV>
          <wp:extent cx="645795" cy="629754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902">
      <w:rPr>
        <w:rFonts w:ascii="Arial" w:hAnsi="Arial" w:cs="Arial"/>
        <w:b/>
      </w:rPr>
      <w:t>Programa de Doctorado en Ingeniería de Sistemas Telemáticos</w:t>
    </w:r>
  </w:p>
  <w:p w14:paraId="232D9CF4" w14:textId="77777777" w:rsidR="00DC78ED" w:rsidRPr="006023F8" w:rsidRDefault="00DC78ED" w:rsidP="00DC78ED">
    <w:pPr>
      <w:pStyle w:val="Encabezado"/>
      <w:spacing w:before="40"/>
      <w:ind w:left="1276"/>
      <w:rPr>
        <w:rFonts w:ascii="Arial" w:hAnsi="Arial" w:cs="Arial"/>
        <w:b/>
        <w:sz w:val="22"/>
        <w:szCs w:val="22"/>
      </w:rPr>
    </w:pPr>
    <w:r w:rsidRPr="006023F8">
      <w:rPr>
        <w:rFonts w:ascii="Arial" w:hAnsi="Arial" w:cs="Arial"/>
        <w:b/>
        <w:sz w:val="22"/>
        <w:szCs w:val="22"/>
      </w:rPr>
      <w:t>Departamento de Ingeniería de Sistemas Telemáticos</w:t>
    </w:r>
  </w:p>
  <w:p w14:paraId="27EB0566" w14:textId="77777777" w:rsidR="00DC78ED" w:rsidRPr="006023F8" w:rsidRDefault="00DC78ED" w:rsidP="00DC78ED">
    <w:pPr>
      <w:pStyle w:val="Encabezado"/>
      <w:ind w:left="1276"/>
      <w:rPr>
        <w:rFonts w:ascii="Arial" w:hAnsi="Arial" w:cs="Arial"/>
        <w:b/>
        <w:sz w:val="22"/>
        <w:szCs w:val="22"/>
      </w:rPr>
    </w:pPr>
    <w:proofErr w:type="spellStart"/>
    <w:r>
      <w:rPr>
        <w:rFonts w:ascii="Arial" w:hAnsi="Arial" w:cs="Arial"/>
        <w:b/>
        <w:sz w:val="22"/>
        <w:szCs w:val="22"/>
      </w:rPr>
      <w:t>E.T.S.I</w:t>
    </w:r>
    <w:proofErr w:type="spellEnd"/>
    <w:r>
      <w:rPr>
        <w:rFonts w:ascii="Arial" w:hAnsi="Arial" w:cs="Arial"/>
        <w:b/>
        <w:sz w:val="22"/>
        <w:szCs w:val="22"/>
      </w:rPr>
      <w:t>. Telecomunicación -</w:t>
    </w:r>
    <w:r w:rsidRPr="006023F8">
      <w:rPr>
        <w:rFonts w:ascii="Arial" w:hAnsi="Arial" w:cs="Arial"/>
        <w:b/>
        <w:sz w:val="22"/>
        <w:szCs w:val="22"/>
      </w:rPr>
      <w:t xml:space="preserve"> Universidad Politécnica de Madrid</w:t>
    </w:r>
  </w:p>
  <w:p w14:paraId="7E3ADBD7" w14:textId="77777777" w:rsidR="00DC78ED" w:rsidRDefault="00DC78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E7AC6F2"/>
    <w:lvl w:ilvl="0">
      <w:numFmt w:val="decimal"/>
      <w:lvlText w:val="*"/>
      <w:lvlJc w:val="left"/>
    </w:lvl>
  </w:abstractNum>
  <w:abstractNum w:abstractNumId="1" w15:restartNumberingAfterBreak="0">
    <w:nsid w:val="05A13452"/>
    <w:multiLevelType w:val="hybridMultilevel"/>
    <w:tmpl w:val="0A5A824C"/>
    <w:lvl w:ilvl="0" w:tplc="0C0A000F">
      <w:start w:val="1"/>
      <w:numFmt w:val="decimal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>
      <w:start w:val="1"/>
      <w:numFmt w:val="lowerRoman"/>
      <w:lvlText w:val="%3."/>
      <w:lvlJc w:val="right"/>
      <w:pPr>
        <w:ind w:left="2157" w:hanging="180"/>
      </w:pPr>
    </w:lvl>
    <w:lvl w:ilvl="3" w:tplc="0C0A000F">
      <w:start w:val="1"/>
      <w:numFmt w:val="decimal"/>
      <w:lvlText w:val="%4."/>
      <w:lvlJc w:val="left"/>
      <w:pPr>
        <w:ind w:left="2877" w:hanging="360"/>
      </w:pPr>
    </w:lvl>
    <w:lvl w:ilvl="4" w:tplc="0C0A0019">
      <w:start w:val="1"/>
      <w:numFmt w:val="lowerLetter"/>
      <w:lvlText w:val="%5."/>
      <w:lvlJc w:val="left"/>
      <w:pPr>
        <w:ind w:left="3597" w:hanging="360"/>
      </w:pPr>
    </w:lvl>
    <w:lvl w:ilvl="5" w:tplc="0C0A001B">
      <w:start w:val="1"/>
      <w:numFmt w:val="lowerRoman"/>
      <w:lvlText w:val="%6."/>
      <w:lvlJc w:val="right"/>
      <w:pPr>
        <w:ind w:left="4317" w:hanging="180"/>
      </w:pPr>
    </w:lvl>
    <w:lvl w:ilvl="6" w:tplc="0C0A000F">
      <w:start w:val="1"/>
      <w:numFmt w:val="decimal"/>
      <w:lvlText w:val="%7."/>
      <w:lvlJc w:val="left"/>
      <w:pPr>
        <w:ind w:left="5037" w:hanging="360"/>
      </w:pPr>
    </w:lvl>
    <w:lvl w:ilvl="7" w:tplc="0C0A0019">
      <w:start w:val="1"/>
      <w:numFmt w:val="lowerLetter"/>
      <w:lvlText w:val="%8."/>
      <w:lvlJc w:val="left"/>
      <w:pPr>
        <w:ind w:left="5757" w:hanging="360"/>
      </w:pPr>
    </w:lvl>
    <w:lvl w:ilvl="8" w:tplc="0C0A001B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3440220"/>
    <w:multiLevelType w:val="hybridMultilevel"/>
    <w:tmpl w:val="6E1C8B36"/>
    <w:lvl w:ilvl="0" w:tplc="0C0A000F">
      <w:start w:val="1"/>
      <w:numFmt w:val="decimal"/>
      <w:lvlText w:val="%1."/>
      <w:lvlJc w:val="left"/>
      <w:pPr>
        <w:ind w:left="5037" w:hanging="360"/>
      </w:p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</w:lvl>
    <w:lvl w:ilvl="3" w:tplc="0C0A000F" w:tentative="1">
      <w:start w:val="1"/>
      <w:numFmt w:val="decimal"/>
      <w:lvlText w:val="%4."/>
      <w:lvlJc w:val="left"/>
      <w:pPr>
        <w:ind w:left="7197" w:hanging="360"/>
      </w:p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</w:lvl>
    <w:lvl w:ilvl="6" w:tplc="0C0A000F" w:tentative="1">
      <w:start w:val="1"/>
      <w:numFmt w:val="decimal"/>
      <w:lvlText w:val="%7."/>
      <w:lvlJc w:val="left"/>
      <w:pPr>
        <w:ind w:left="9357" w:hanging="360"/>
      </w:p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</w:lvl>
  </w:abstractNum>
  <w:abstractNum w:abstractNumId="3" w15:restartNumberingAfterBreak="0">
    <w:nsid w:val="52472666"/>
    <w:multiLevelType w:val="hybridMultilevel"/>
    <w:tmpl w:val="B89A9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F6E15"/>
    <w:multiLevelType w:val="hybridMultilevel"/>
    <w:tmpl w:val="0A5A824C"/>
    <w:lvl w:ilvl="0" w:tplc="0C0A000F">
      <w:start w:val="1"/>
      <w:numFmt w:val="decimal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>
      <w:start w:val="1"/>
      <w:numFmt w:val="lowerRoman"/>
      <w:lvlText w:val="%3."/>
      <w:lvlJc w:val="right"/>
      <w:pPr>
        <w:ind w:left="2157" w:hanging="180"/>
      </w:pPr>
    </w:lvl>
    <w:lvl w:ilvl="3" w:tplc="0C0A000F">
      <w:start w:val="1"/>
      <w:numFmt w:val="decimal"/>
      <w:lvlText w:val="%4."/>
      <w:lvlJc w:val="left"/>
      <w:pPr>
        <w:ind w:left="2877" w:hanging="360"/>
      </w:pPr>
    </w:lvl>
    <w:lvl w:ilvl="4" w:tplc="0C0A0019">
      <w:start w:val="1"/>
      <w:numFmt w:val="lowerLetter"/>
      <w:lvlText w:val="%5."/>
      <w:lvlJc w:val="left"/>
      <w:pPr>
        <w:ind w:left="3597" w:hanging="360"/>
      </w:pPr>
    </w:lvl>
    <w:lvl w:ilvl="5" w:tplc="0C0A001B">
      <w:start w:val="1"/>
      <w:numFmt w:val="lowerRoman"/>
      <w:lvlText w:val="%6."/>
      <w:lvlJc w:val="right"/>
      <w:pPr>
        <w:ind w:left="4317" w:hanging="180"/>
      </w:pPr>
    </w:lvl>
    <w:lvl w:ilvl="6" w:tplc="0C0A000F">
      <w:start w:val="1"/>
      <w:numFmt w:val="decimal"/>
      <w:lvlText w:val="%7."/>
      <w:lvlJc w:val="left"/>
      <w:pPr>
        <w:ind w:left="5037" w:hanging="360"/>
      </w:pPr>
    </w:lvl>
    <w:lvl w:ilvl="7" w:tplc="0C0A0019">
      <w:start w:val="1"/>
      <w:numFmt w:val="lowerLetter"/>
      <w:lvlText w:val="%8."/>
      <w:lvlJc w:val="left"/>
      <w:pPr>
        <w:ind w:left="5757" w:hanging="360"/>
      </w:pPr>
    </w:lvl>
    <w:lvl w:ilvl="8" w:tplc="0C0A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4FF51E1"/>
    <w:multiLevelType w:val="hybridMultilevel"/>
    <w:tmpl w:val="E0944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C068A"/>
    <w:multiLevelType w:val="hybridMultilevel"/>
    <w:tmpl w:val="0A5A824C"/>
    <w:lvl w:ilvl="0" w:tplc="0C0A000F">
      <w:start w:val="1"/>
      <w:numFmt w:val="decimal"/>
      <w:lvlText w:val="%1."/>
      <w:lvlJc w:val="left"/>
      <w:pPr>
        <w:ind w:left="717" w:hanging="360"/>
      </w:pPr>
    </w:lvl>
    <w:lvl w:ilvl="1" w:tplc="0C0A0019">
      <w:start w:val="1"/>
      <w:numFmt w:val="lowerLetter"/>
      <w:lvlText w:val="%2."/>
      <w:lvlJc w:val="left"/>
      <w:pPr>
        <w:ind w:left="1437" w:hanging="360"/>
      </w:pPr>
    </w:lvl>
    <w:lvl w:ilvl="2" w:tplc="0C0A001B">
      <w:start w:val="1"/>
      <w:numFmt w:val="lowerRoman"/>
      <w:lvlText w:val="%3."/>
      <w:lvlJc w:val="right"/>
      <w:pPr>
        <w:ind w:left="2157" w:hanging="180"/>
      </w:pPr>
    </w:lvl>
    <w:lvl w:ilvl="3" w:tplc="0C0A000F">
      <w:start w:val="1"/>
      <w:numFmt w:val="decimal"/>
      <w:lvlText w:val="%4."/>
      <w:lvlJc w:val="left"/>
      <w:pPr>
        <w:ind w:left="2877" w:hanging="360"/>
      </w:pPr>
    </w:lvl>
    <w:lvl w:ilvl="4" w:tplc="0C0A0019">
      <w:start w:val="1"/>
      <w:numFmt w:val="lowerLetter"/>
      <w:lvlText w:val="%5."/>
      <w:lvlJc w:val="left"/>
      <w:pPr>
        <w:ind w:left="3597" w:hanging="360"/>
      </w:pPr>
    </w:lvl>
    <w:lvl w:ilvl="5" w:tplc="0C0A001B">
      <w:start w:val="1"/>
      <w:numFmt w:val="lowerRoman"/>
      <w:lvlText w:val="%6."/>
      <w:lvlJc w:val="right"/>
      <w:pPr>
        <w:ind w:left="4317" w:hanging="180"/>
      </w:pPr>
    </w:lvl>
    <w:lvl w:ilvl="6" w:tplc="0C0A000F">
      <w:start w:val="1"/>
      <w:numFmt w:val="decimal"/>
      <w:lvlText w:val="%7."/>
      <w:lvlJc w:val="left"/>
      <w:pPr>
        <w:ind w:left="5037" w:hanging="360"/>
      </w:pPr>
    </w:lvl>
    <w:lvl w:ilvl="7" w:tplc="0C0A0019">
      <w:start w:val="1"/>
      <w:numFmt w:val="lowerLetter"/>
      <w:lvlText w:val="%8."/>
      <w:lvlJc w:val="left"/>
      <w:pPr>
        <w:ind w:left="5757" w:hanging="360"/>
      </w:pPr>
    </w:lvl>
    <w:lvl w:ilvl="8" w:tplc="0C0A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78D22CD"/>
    <w:multiLevelType w:val="hybridMultilevel"/>
    <w:tmpl w:val="9836D9CC"/>
    <w:lvl w:ilvl="0" w:tplc="B2F4B8B8">
      <w:start w:val="1"/>
      <w:numFmt w:val="decimal"/>
      <w:lvlText w:val="%1."/>
      <w:lvlJc w:val="left"/>
      <w:pPr>
        <w:ind w:left="50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757" w:hanging="360"/>
      </w:pPr>
    </w:lvl>
    <w:lvl w:ilvl="2" w:tplc="0C0A001B" w:tentative="1">
      <w:start w:val="1"/>
      <w:numFmt w:val="lowerRoman"/>
      <w:lvlText w:val="%3."/>
      <w:lvlJc w:val="right"/>
      <w:pPr>
        <w:ind w:left="6477" w:hanging="180"/>
      </w:pPr>
    </w:lvl>
    <w:lvl w:ilvl="3" w:tplc="0C0A000F" w:tentative="1">
      <w:start w:val="1"/>
      <w:numFmt w:val="decimal"/>
      <w:lvlText w:val="%4."/>
      <w:lvlJc w:val="left"/>
      <w:pPr>
        <w:ind w:left="7197" w:hanging="360"/>
      </w:pPr>
    </w:lvl>
    <w:lvl w:ilvl="4" w:tplc="0C0A0019" w:tentative="1">
      <w:start w:val="1"/>
      <w:numFmt w:val="lowerLetter"/>
      <w:lvlText w:val="%5."/>
      <w:lvlJc w:val="left"/>
      <w:pPr>
        <w:ind w:left="7917" w:hanging="360"/>
      </w:pPr>
    </w:lvl>
    <w:lvl w:ilvl="5" w:tplc="0C0A001B" w:tentative="1">
      <w:start w:val="1"/>
      <w:numFmt w:val="lowerRoman"/>
      <w:lvlText w:val="%6."/>
      <w:lvlJc w:val="right"/>
      <w:pPr>
        <w:ind w:left="8637" w:hanging="180"/>
      </w:pPr>
    </w:lvl>
    <w:lvl w:ilvl="6" w:tplc="0C0A000F" w:tentative="1">
      <w:start w:val="1"/>
      <w:numFmt w:val="decimal"/>
      <w:lvlText w:val="%7."/>
      <w:lvlJc w:val="left"/>
      <w:pPr>
        <w:ind w:left="9357" w:hanging="360"/>
      </w:pPr>
    </w:lvl>
    <w:lvl w:ilvl="7" w:tplc="0C0A0019" w:tentative="1">
      <w:start w:val="1"/>
      <w:numFmt w:val="lowerLetter"/>
      <w:lvlText w:val="%8."/>
      <w:lvlJc w:val="left"/>
      <w:pPr>
        <w:ind w:left="10077" w:hanging="360"/>
      </w:pPr>
    </w:lvl>
    <w:lvl w:ilvl="8" w:tplc="0C0A001B" w:tentative="1">
      <w:start w:val="1"/>
      <w:numFmt w:val="lowerRoman"/>
      <w:lvlText w:val="%9."/>
      <w:lvlJc w:val="right"/>
      <w:pPr>
        <w:ind w:left="10797" w:hanging="180"/>
      </w:p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1134" w:hanging="283"/>
        </w:pPr>
        <w:rPr>
          <w:rFonts w:ascii="Times" w:hAnsi="Times" w:hint="default"/>
        </w:rPr>
      </w:lvl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A3"/>
    <w:rsid w:val="00006D49"/>
    <w:rsid w:val="0004047B"/>
    <w:rsid w:val="00053FD1"/>
    <w:rsid w:val="00063F31"/>
    <w:rsid w:val="00065157"/>
    <w:rsid w:val="00077D4B"/>
    <w:rsid w:val="00095BD6"/>
    <w:rsid w:val="000C1073"/>
    <w:rsid w:val="000F2675"/>
    <w:rsid w:val="000F3F41"/>
    <w:rsid w:val="00110F24"/>
    <w:rsid w:val="0014633D"/>
    <w:rsid w:val="0017020E"/>
    <w:rsid w:val="0019236C"/>
    <w:rsid w:val="00193C9B"/>
    <w:rsid w:val="001B160A"/>
    <w:rsid w:val="001B4817"/>
    <w:rsid w:val="001C0E60"/>
    <w:rsid w:val="001D5AC4"/>
    <w:rsid w:val="001E077C"/>
    <w:rsid w:val="001E536A"/>
    <w:rsid w:val="001F577B"/>
    <w:rsid w:val="001F6B22"/>
    <w:rsid w:val="00237170"/>
    <w:rsid w:val="00237681"/>
    <w:rsid w:val="00244FA6"/>
    <w:rsid w:val="00246193"/>
    <w:rsid w:val="00252171"/>
    <w:rsid w:val="00252EB4"/>
    <w:rsid w:val="00282993"/>
    <w:rsid w:val="002E16A3"/>
    <w:rsid w:val="00304E74"/>
    <w:rsid w:val="00320D15"/>
    <w:rsid w:val="00362D2F"/>
    <w:rsid w:val="00372F8C"/>
    <w:rsid w:val="003754F2"/>
    <w:rsid w:val="0039517F"/>
    <w:rsid w:val="003E3739"/>
    <w:rsid w:val="003F582E"/>
    <w:rsid w:val="00444B87"/>
    <w:rsid w:val="00463B15"/>
    <w:rsid w:val="004766F1"/>
    <w:rsid w:val="00487467"/>
    <w:rsid w:val="004C4291"/>
    <w:rsid w:val="00531062"/>
    <w:rsid w:val="005529FC"/>
    <w:rsid w:val="00591A54"/>
    <w:rsid w:val="00593677"/>
    <w:rsid w:val="005A5355"/>
    <w:rsid w:val="005A5E50"/>
    <w:rsid w:val="005D32EF"/>
    <w:rsid w:val="005D7CDA"/>
    <w:rsid w:val="005E64AE"/>
    <w:rsid w:val="005E7069"/>
    <w:rsid w:val="0060108E"/>
    <w:rsid w:val="00636821"/>
    <w:rsid w:val="006461D1"/>
    <w:rsid w:val="006A7D7E"/>
    <w:rsid w:val="006D1D67"/>
    <w:rsid w:val="006E61D7"/>
    <w:rsid w:val="006F4260"/>
    <w:rsid w:val="006F5A37"/>
    <w:rsid w:val="007106A3"/>
    <w:rsid w:val="00734590"/>
    <w:rsid w:val="00740EAA"/>
    <w:rsid w:val="007538F1"/>
    <w:rsid w:val="00772F71"/>
    <w:rsid w:val="007A5081"/>
    <w:rsid w:val="007A766B"/>
    <w:rsid w:val="007C14EB"/>
    <w:rsid w:val="007C3B0B"/>
    <w:rsid w:val="007D1FA4"/>
    <w:rsid w:val="007E570B"/>
    <w:rsid w:val="007F09E3"/>
    <w:rsid w:val="007F106E"/>
    <w:rsid w:val="00832962"/>
    <w:rsid w:val="008346BD"/>
    <w:rsid w:val="0083689E"/>
    <w:rsid w:val="008371E4"/>
    <w:rsid w:val="00845E62"/>
    <w:rsid w:val="008514F2"/>
    <w:rsid w:val="00872022"/>
    <w:rsid w:val="008C1B64"/>
    <w:rsid w:val="009356B5"/>
    <w:rsid w:val="009430AA"/>
    <w:rsid w:val="009529B5"/>
    <w:rsid w:val="0095571E"/>
    <w:rsid w:val="009626F0"/>
    <w:rsid w:val="009819B8"/>
    <w:rsid w:val="00990EAB"/>
    <w:rsid w:val="009E7185"/>
    <w:rsid w:val="009F26F5"/>
    <w:rsid w:val="00A0206D"/>
    <w:rsid w:val="00A06BA6"/>
    <w:rsid w:val="00A2399E"/>
    <w:rsid w:val="00A57D99"/>
    <w:rsid w:val="00A814C4"/>
    <w:rsid w:val="00A91785"/>
    <w:rsid w:val="00AC0ED0"/>
    <w:rsid w:val="00AC49F1"/>
    <w:rsid w:val="00AD2A7C"/>
    <w:rsid w:val="00AD346D"/>
    <w:rsid w:val="00AD45F9"/>
    <w:rsid w:val="00AE7C3C"/>
    <w:rsid w:val="00AE7FB5"/>
    <w:rsid w:val="00B07BA3"/>
    <w:rsid w:val="00B1778A"/>
    <w:rsid w:val="00B346DF"/>
    <w:rsid w:val="00B44606"/>
    <w:rsid w:val="00B712E2"/>
    <w:rsid w:val="00B9408A"/>
    <w:rsid w:val="00BB7AD7"/>
    <w:rsid w:val="00BC4748"/>
    <w:rsid w:val="00BD3C31"/>
    <w:rsid w:val="00BE1B7F"/>
    <w:rsid w:val="00C32AD7"/>
    <w:rsid w:val="00C36046"/>
    <w:rsid w:val="00C436DF"/>
    <w:rsid w:val="00C45717"/>
    <w:rsid w:val="00C51B6B"/>
    <w:rsid w:val="00C562BF"/>
    <w:rsid w:val="00D32D87"/>
    <w:rsid w:val="00D32ECC"/>
    <w:rsid w:val="00D6142F"/>
    <w:rsid w:val="00D70829"/>
    <w:rsid w:val="00D81AE1"/>
    <w:rsid w:val="00DB097B"/>
    <w:rsid w:val="00DB2E02"/>
    <w:rsid w:val="00DC4108"/>
    <w:rsid w:val="00DC5884"/>
    <w:rsid w:val="00DC78ED"/>
    <w:rsid w:val="00DF5C40"/>
    <w:rsid w:val="00DF5ECA"/>
    <w:rsid w:val="00E05EE5"/>
    <w:rsid w:val="00E31C3F"/>
    <w:rsid w:val="00E61320"/>
    <w:rsid w:val="00E859EF"/>
    <w:rsid w:val="00E9199F"/>
    <w:rsid w:val="00EB56F0"/>
    <w:rsid w:val="00F175F6"/>
    <w:rsid w:val="00F22FAA"/>
    <w:rsid w:val="00F432ED"/>
    <w:rsid w:val="00F6181F"/>
    <w:rsid w:val="00F948A3"/>
    <w:rsid w:val="00FA7C28"/>
    <w:rsid w:val="00FB1227"/>
    <w:rsid w:val="00FB3265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56AF58"/>
  <w15:chartTrackingRefBased/>
  <w15:docId w15:val="{687EAB6C-A33B-4577-9F90-28979F1C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customStyle="1" w:styleId="fecha">
    <w:name w:val="fecha"/>
    <w:basedOn w:val="Normal"/>
    <w:next w:val="Normal"/>
    <w:rsid w:val="009529B5"/>
    <w:pPr>
      <w:widowControl/>
      <w:tabs>
        <w:tab w:val="left" w:pos="567"/>
      </w:tabs>
      <w:spacing w:before="840" w:line="360" w:lineRule="atLeast"/>
      <w:jc w:val="center"/>
    </w:pPr>
  </w:style>
  <w:style w:type="paragraph" w:styleId="Encabezado">
    <w:name w:val="header"/>
    <w:basedOn w:val="Normal"/>
    <w:link w:val="EncabezadoCar"/>
    <w:uiPriority w:val="99"/>
    <w:rsid w:val="009626F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614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6142F"/>
    <w:rPr>
      <w:rFonts w:ascii="Segoe UI" w:hAnsi="Segoe UI" w:cs="Segoe UI"/>
      <w:sz w:val="18"/>
      <w:szCs w:val="18"/>
      <w:lang w:val="es-ES_tradnl"/>
    </w:rPr>
  </w:style>
  <w:style w:type="table" w:styleId="Tablaconcuadrcula">
    <w:name w:val="Table Grid"/>
    <w:basedOn w:val="Tablanormal"/>
    <w:rsid w:val="006F5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7BA3"/>
    <w:pPr>
      <w:widowControl/>
      <w:ind w:left="708"/>
      <w:jc w:val="left"/>
    </w:pPr>
    <w:rPr>
      <w:sz w:val="20"/>
      <w:lang w:val="en-US"/>
    </w:rPr>
  </w:style>
  <w:style w:type="character" w:styleId="Hipervnculo">
    <w:name w:val="Hyperlink"/>
    <w:uiPriority w:val="99"/>
    <w:unhideWhenUsed/>
    <w:rsid w:val="00591A54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DC78ED"/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DC78ED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Personal\cartadit.do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cartadit.dot.dot</Template>
  <TotalTime>100</TotalTime>
  <Pages>2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DESTINATARIO</vt:lpstr>
    </vt:vector>
  </TitlesOfParts>
  <Company>dit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DESTINATARIO</dc:title>
  <dc:subject/>
  <dc:creator>dit</dc:creator>
  <cp:keywords/>
  <cp:lastModifiedBy>ENRIQUE VAZQUEZ GALLO</cp:lastModifiedBy>
  <cp:revision>12</cp:revision>
  <cp:lastPrinted>2017-03-29T10:15:00Z</cp:lastPrinted>
  <dcterms:created xsi:type="dcterms:W3CDTF">2018-04-17T10:31:00Z</dcterms:created>
  <dcterms:modified xsi:type="dcterms:W3CDTF">2021-05-18T15:49:00Z</dcterms:modified>
</cp:coreProperties>
</file>