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F9F" w14:textId="77777777" w:rsidR="00A66CF0" w:rsidRDefault="00BB42F3" w:rsidP="00F970CB">
      <w:pPr>
        <w:jc w:val="center"/>
      </w:pPr>
      <w:r>
        <w:rPr>
          <w:b/>
        </w:rPr>
        <w:t>DATOS</w:t>
      </w:r>
      <w:r w:rsidR="00A66CF0">
        <w:rPr>
          <w:b/>
        </w:rPr>
        <w:t xml:space="preserve"> DE LA TESIS</w:t>
      </w:r>
      <w:r w:rsidR="00451B2E">
        <w:rPr>
          <w:b/>
        </w:rPr>
        <w:t xml:space="preserve"> DOCTORAL</w:t>
      </w:r>
    </w:p>
    <w:p w14:paraId="267B63B6" w14:textId="77777777" w:rsidR="00A66CF0" w:rsidRDefault="00A66CF0" w:rsidP="00A66CF0"/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C74C71" w:rsidRPr="00CF158E" w14:paraId="5D800250" w14:textId="77777777" w:rsidTr="00A25D88">
        <w:tc>
          <w:tcPr>
            <w:tcW w:w="2972" w:type="dxa"/>
            <w:shd w:val="clear" w:color="auto" w:fill="auto"/>
          </w:tcPr>
          <w:p w14:paraId="66ACF4A3" w14:textId="77777777" w:rsidR="00C74C71" w:rsidRPr="00CF158E" w:rsidRDefault="001329A0">
            <w:r w:rsidRPr="00CF158E">
              <w:t>D</w:t>
            </w:r>
            <w:r w:rsidR="00C74C71" w:rsidRPr="00CF158E">
              <w:t>octorando</w:t>
            </w:r>
            <w:r w:rsidRPr="00CF158E">
              <w:t>/a</w:t>
            </w:r>
          </w:p>
        </w:tc>
        <w:tc>
          <w:tcPr>
            <w:tcW w:w="6095" w:type="dxa"/>
            <w:shd w:val="clear" w:color="auto" w:fill="auto"/>
          </w:tcPr>
          <w:p w14:paraId="143201E9" w14:textId="77777777" w:rsidR="008B503C" w:rsidRPr="00CF158E" w:rsidRDefault="008B503C">
            <w:pPr>
              <w:rPr>
                <w:sz w:val="22"/>
                <w:szCs w:val="22"/>
                <w:lang w:val="es-ES"/>
              </w:rPr>
            </w:pPr>
          </w:p>
        </w:tc>
      </w:tr>
      <w:tr w:rsidR="00C74C71" w:rsidRPr="00CF158E" w14:paraId="4B8A8F6E" w14:textId="77777777" w:rsidTr="00A25D88">
        <w:tc>
          <w:tcPr>
            <w:tcW w:w="2972" w:type="dxa"/>
            <w:shd w:val="clear" w:color="auto" w:fill="auto"/>
          </w:tcPr>
          <w:p w14:paraId="12E59985" w14:textId="77777777" w:rsidR="00C74C71" w:rsidRPr="00CF158E" w:rsidRDefault="00C74C71" w:rsidP="00451B2E">
            <w:pPr>
              <w:rPr>
                <w:lang w:val="en-GB"/>
              </w:rPr>
            </w:pPr>
            <w:proofErr w:type="spellStart"/>
            <w:r w:rsidRPr="00CF158E">
              <w:rPr>
                <w:lang w:val="en-GB"/>
              </w:rPr>
              <w:t>Título</w:t>
            </w:r>
            <w:proofErr w:type="spellEnd"/>
            <w:r w:rsidRPr="00CF158E">
              <w:rPr>
                <w:lang w:val="en-GB"/>
              </w:rPr>
              <w:t xml:space="preserve"> </w:t>
            </w:r>
            <w:r w:rsidR="00B956F9" w:rsidRPr="00CF158E">
              <w:rPr>
                <w:lang w:val="en-GB"/>
              </w:rPr>
              <w:t xml:space="preserve">de la </w:t>
            </w:r>
            <w:proofErr w:type="spellStart"/>
            <w:r w:rsidR="00B433C9" w:rsidRPr="00CF158E">
              <w:rPr>
                <w:lang w:val="en-GB"/>
              </w:rPr>
              <w:t>t</w:t>
            </w:r>
            <w:r w:rsidRPr="00CF158E">
              <w:rPr>
                <w:lang w:val="en-GB"/>
              </w:rPr>
              <w:t>esis</w:t>
            </w:r>
            <w:proofErr w:type="spellEnd"/>
            <w:r w:rsidRPr="00CF158E">
              <w:rPr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D3F50B9" w14:textId="77777777" w:rsidR="00451B2E" w:rsidRPr="00CF158E" w:rsidRDefault="00451B2E" w:rsidP="00D833DB">
            <w:pPr>
              <w:rPr>
                <w:szCs w:val="24"/>
                <w:lang w:val="es-ES"/>
              </w:rPr>
            </w:pPr>
          </w:p>
          <w:p w14:paraId="51086EAC" w14:textId="77777777" w:rsidR="00451B2E" w:rsidRPr="00CF158E" w:rsidRDefault="00451B2E" w:rsidP="00D833DB">
            <w:pPr>
              <w:rPr>
                <w:szCs w:val="24"/>
                <w:lang w:val="es-ES"/>
              </w:rPr>
            </w:pPr>
          </w:p>
        </w:tc>
      </w:tr>
      <w:tr w:rsidR="009578EF" w:rsidRPr="00CF158E" w14:paraId="304F3091" w14:textId="77777777" w:rsidTr="00A25D88">
        <w:tc>
          <w:tcPr>
            <w:tcW w:w="2972" w:type="dxa"/>
            <w:shd w:val="clear" w:color="auto" w:fill="auto"/>
          </w:tcPr>
          <w:p w14:paraId="1DAD4BB9" w14:textId="77777777" w:rsidR="009578EF" w:rsidRPr="00CF158E" w:rsidRDefault="001329A0" w:rsidP="001329A0">
            <w:pPr>
              <w:rPr>
                <w:lang w:val="en-GB"/>
              </w:rPr>
            </w:pPr>
            <w:r w:rsidRPr="00CF158E">
              <w:rPr>
                <w:lang w:val="en-GB"/>
              </w:rPr>
              <w:t>Director/a</w:t>
            </w:r>
            <w:r w:rsidR="00DE15C0" w:rsidRPr="00CF158E">
              <w:rPr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C3ECD1A" w14:textId="77777777" w:rsidR="009578EF" w:rsidRPr="00CF158E" w:rsidRDefault="009578EF" w:rsidP="000B5371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69070782" w14:textId="77777777" w:rsidR="00A66CF0" w:rsidRPr="00CF158E" w:rsidRDefault="00A66CF0" w:rsidP="00A66CF0">
      <w:pPr>
        <w:rPr>
          <w:lang w:val="es-ES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72"/>
        <w:gridCol w:w="6067"/>
      </w:tblGrid>
      <w:tr w:rsidR="00451B2E" w:rsidRPr="00CF158E" w14:paraId="4B8FFA4A" w14:textId="77777777" w:rsidTr="00A25D88">
        <w:tc>
          <w:tcPr>
            <w:tcW w:w="2972" w:type="dxa"/>
            <w:shd w:val="clear" w:color="auto" w:fill="auto"/>
          </w:tcPr>
          <w:p w14:paraId="4DB80874" w14:textId="77777777" w:rsidR="00451B2E" w:rsidRPr="00CF158E" w:rsidRDefault="00451B2E" w:rsidP="00E8775A">
            <w:pPr>
              <w:jc w:val="left"/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Fecha </w:t>
            </w:r>
            <w:r w:rsidR="00A25D88">
              <w:rPr>
                <w:sz w:val="22"/>
                <w:szCs w:val="22"/>
              </w:rPr>
              <w:t xml:space="preserve">y hora </w:t>
            </w:r>
            <w:r w:rsidRPr="00CF158E">
              <w:rPr>
                <w:sz w:val="22"/>
                <w:szCs w:val="22"/>
              </w:rPr>
              <w:t xml:space="preserve">de la </w:t>
            </w:r>
            <w:proofErr w:type="spellStart"/>
            <w:r w:rsidR="00E8775A">
              <w:rPr>
                <w:sz w:val="22"/>
                <w:szCs w:val="22"/>
              </w:rPr>
              <w:t>predefensa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14:paraId="28291825" w14:textId="77777777" w:rsidR="00451B2E" w:rsidRPr="00CF158E" w:rsidRDefault="00451B2E" w:rsidP="00451B2E">
            <w:pPr>
              <w:rPr>
                <w:sz w:val="22"/>
                <w:szCs w:val="22"/>
              </w:rPr>
            </w:pPr>
          </w:p>
        </w:tc>
      </w:tr>
      <w:tr w:rsidR="00451B2E" w:rsidRPr="00CF158E" w14:paraId="64FFBF76" w14:textId="77777777" w:rsidTr="00A25D88">
        <w:tc>
          <w:tcPr>
            <w:tcW w:w="2972" w:type="dxa"/>
            <w:shd w:val="clear" w:color="auto" w:fill="auto"/>
          </w:tcPr>
          <w:p w14:paraId="6D81C139" w14:textId="77777777" w:rsidR="00451B2E" w:rsidRPr="00CF158E" w:rsidRDefault="00451B2E" w:rsidP="00451B2E">
            <w:pPr>
              <w:jc w:val="left"/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Lugar</w:t>
            </w:r>
          </w:p>
        </w:tc>
        <w:tc>
          <w:tcPr>
            <w:tcW w:w="6067" w:type="dxa"/>
            <w:shd w:val="clear" w:color="auto" w:fill="auto"/>
          </w:tcPr>
          <w:p w14:paraId="25DE8778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</w:tbl>
    <w:p w14:paraId="42610CE6" w14:textId="77777777" w:rsidR="00103660" w:rsidRDefault="00103660" w:rsidP="00A66CF0">
      <w:pPr>
        <w:rPr>
          <w:lang w:val="es-ES"/>
        </w:rPr>
      </w:pPr>
    </w:p>
    <w:p w14:paraId="2038B723" w14:textId="77777777" w:rsidR="00C74C71" w:rsidRDefault="002650A6" w:rsidP="00F970CB">
      <w:pPr>
        <w:jc w:val="center"/>
        <w:rPr>
          <w:lang w:val="es-ES"/>
        </w:rPr>
      </w:pPr>
      <w:r>
        <w:rPr>
          <w:b/>
          <w:lang w:val="es-ES"/>
        </w:rPr>
        <w:t>PROPUESTA</w:t>
      </w:r>
      <w:r w:rsidR="00CF158E">
        <w:rPr>
          <w:b/>
          <w:lang w:val="es-ES"/>
        </w:rPr>
        <w:t xml:space="preserve"> DE</w:t>
      </w:r>
      <w:r w:rsidR="00BB42F3">
        <w:rPr>
          <w:b/>
          <w:lang w:val="es-ES"/>
        </w:rPr>
        <w:t xml:space="preserve"> </w:t>
      </w:r>
      <w:r w:rsidR="00923607">
        <w:rPr>
          <w:b/>
          <w:lang w:val="es-ES"/>
        </w:rPr>
        <w:t xml:space="preserve">COMISIÓN DE EXPERTOS </w:t>
      </w:r>
      <w:r w:rsidR="00F970CB">
        <w:rPr>
          <w:b/>
          <w:lang w:val="es-ES"/>
        </w:rPr>
        <w:br/>
      </w:r>
      <w:r w:rsidR="00923607">
        <w:rPr>
          <w:b/>
          <w:lang w:val="es-ES"/>
        </w:rPr>
        <w:t xml:space="preserve">PARA EL TRÁMITE DE </w:t>
      </w:r>
      <w:proofErr w:type="spellStart"/>
      <w:r w:rsidR="00923607">
        <w:rPr>
          <w:b/>
          <w:lang w:val="es-ES"/>
        </w:rPr>
        <w:t>PREDEFENSA</w:t>
      </w:r>
      <w:proofErr w:type="spellEnd"/>
    </w:p>
    <w:p w14:paraId="3AD67C8D" w14:textId="77777777" w:rsidR="00451B2E" w:rsidRDefault="00451B2E" w:rsidP="00A66CF0"/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451B2E" w:rsidRPr="00CF158E" w14:paraId="712ADF1F" w14:textId="77777777" w:rsidTr="0038549A">
        <w:tc>
          <w:tcPr>
            <w:tcW w:w="2802" w:type="dxa"/>
            <w:shd w:val="clear" w:color="auto" w:fill="auto"/>
          </w:tcPr>
          <w:p w14:paraId="517507F6" w14:textId="77777777" w:rsidR="00451B2E" w:rsidRPr="00CF158E" w:rsidRDefault="00451B2E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11BF40F0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798E61B1" w14:textId="77777777" w:rsidTr="0038549A">
        <w:tc>
          <w:tcPr>
            <w:tcW w:w="2802" w:type="dxa"/>
            <w:shd w:val="clear" w:color="auto" w:fill="auto"/>
          </w:tcPr>
          <w:p w14:paraId="14BEA159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70409B30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4C142EB6" w14:textId="77777777" w:rsidTr="0038549A">
        <w:tc>
          <w:tcPr>
            <w:tcW w:w="2802" w:type="dxa"/>
            <w:shd w:val="clear" w:color="auto" w:fill="auto"/>
          </w:tcPr>
          <w:p w14:paraId="6646BACF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42798C9D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5F6A35A7" w14:textId="77777777" w:rsidTr="0038549A">
        <w:tc>
          <w:tcPr>
            <w:tcW w:w="2802" w:type="dxa"/>
            <w:shd w:val="clear" w:color="auto" w:fill="auto"/>
          </w:tcPr>
          <w:p w14:paraId="3D50E77D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63CD8B69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4D511CED" w14:textId="77777777" w:rsidTr="0038549A">
        <w:tc>
          <w:tcPr>
            <w:tcW w:w="2802" w:type="dxa"/>
            <w:shd w:val="clear" w:color="auto" w:fill="auto"/>
          </w:tcPr>
          <w:p w14:paraId="089920D6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758D6B0F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047F1834" w14:textId="77777777" w:rsidTr="0038549A">
        <w:tc>
          <w:tcPr>
            <w:tcW w:w="2802" w:type="dxa"/>
            <w:shd w:val="clear" w:color="auto" w:fill="auto"/>
          </w:tcPr>
          <w:p w14:paraId="3BCFA151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276C6583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138C7301" w14:textId="77777777" w:rsidTr="0038549A">
        <w:tc>
          <w:tcPr>
            <w:tcW w:w="2802" w:type="dxa"/>
            <w:shd w:val="clear" w:color="auto" w:fill="auto"/>
          </w:tcPr>
          <w:p w14:paraId="1AD02C8E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3F49F6C3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451B2E" w:rsidRPr="00CF158E" w14:paraId="5D9B1548" w14:textId="77777777" w:rsidTr="0038549A">
        <w:tc>
          <w:tcPr>
            <w:tcW w:w="2802" w:type="dxa"/>
            <w:shd w:val="clear" w:color="auto" w:fill="auto"/>
          </w:tcPr>
          <w:p w14:paraId="0E24B0E1" w14:textId="77777777" w:rsidR="00451B2E" w:rsidRPr="00CF158E" w:rsidRDefault="00451B2E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30A24E1A" w14:textId="77777777" w:rsidR="00451B2E" w:rsidRPr="00CF158E" w:rsidRDefault="00451B2E" w:rsidP="0038549A">
            <w:pPr>
              <w:rPr>
                <w:sz w:val="22"/>
                <w:szCs w:val="22"/>
              </w:rPr>
            </w:pPr>
          </w:p>
        </w:tc>
      </w:tr>
    </w:tbl>
    <w:p w14:paraId="218C6332" w14:textId="77777777" w:rsidR="00451B2E" w:rsidRPr="00CF158E" w:rsidRDefault="00451B2E" w:rsidP="00A66CF0">
      <w:pPr>
        <w:rPr>
          <w:sz w:val="16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B433C9" w:rsidRPr="00CF158E" w14:paraId="17210E4C" w14:textId="77777777" w:rsidTr="00B433C9">
        <w:tc>
          <w:tcPr>
            <w:tcW w:w="2802" w:type="dxa"/>
            <w:shd w:val="clear" w:color="auto" w:fill="auto"/>
          </w:tcPr>
          <w:p w14:paraId="21C62831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4A00AE07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38BA7365" w14:textId="77777777" w:rsidTr="00B433C9">
        <w:tc>
          <w:tcPr>
            <w:tcW w:w="2802" w:type="dxa"/>
            <w:shd w:val="clear" w:color="auto" w:fill="auto"/>
          </w:tcPr>
          <w:p w14:paraId="6A2E4596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0C306C61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48CB50C7" w14:textId="77777777" w:rsidTr="00B433C9">
        <w:tc>
          <w:tcPr>
            <w:tcW w:w="2802" w:type="dxa"/>
            <w:shd w:val="clear" w:color="auto" w:fill="auto"/>
          </w:tcPr>
          <w:p w14:paraId="63E9BF55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195E1153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206F3727" w14:textId="77777777" w:rsidTr="00B433C9">
        <w:tc>
          <w:tcPr>
            <w:tcW w:w="2802" w:type="dxa"/>
            <w:shd w:val="clear" w:color="auto" w:fill="auto"/>
          </w:tcPr>
          <w:p w14:paraId="3AE6C1E7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41A98C11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1EFF3848" w14:textId="77777777" w:rsidTr="00B433C9">
        <w:tc>
          <w:tcPr>
            <w:tcW w:w="2802" w:type="dxa"/>
            <w:shd w:val="clear" w:color="auto" w:fill="auto"/>
          </w:tcPr>
          <w:p w14:paraId="65A397E0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50065BDE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01A6E43E" w14:textId="77777777" w:rsidTr="00B433C9">
        <w:tc>
          <w:tcPr>
            <w:tcW w:w="2802" w:type="dxa"/>
            <w:shd w:val="clear" w:color="auto" w:fill="auto"/>
          </w:tcPr>
          <w:p w14:paraId="401ED376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79A31D45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01512B3D" w14:textId="77777777" w:rsidTr="00B433C9">
        <w:tc>
          <w:tcPr>
            <w:tcW w:w="2802" w:type="dxa"/>
            <w:shd w:val="clear" w:color="auto" w:fill="auto"/>
          </w:tcPr>
          <w:p w14:paraId="7A8EE1E1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567C8041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B433C9" w:rsidRPr="00CF158E" w14:paraId="626411E5" w14:textId="77777777" w:rsidTr="00B433C9">
        <w:tc>
          <w:tcPr>
            <w:tcW w:w="2802" w:type="dxa"/>
            <w:shd w:val="clear" w:color="auto" w:fill="auto"/>
          </w:tcPr>
          <w:p w14:paraId="21F46CAC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38F9CE17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</w:tbl>
    <w:p w14:paraId="340F75EE" w14:textId="77777777" w:rsidR="00B433C9" w:rsidRPr="00CF158E" w:rsidRDefault="00B433C9" w:rsidP="00A66CF0">
      <w:pPr>
        <w:rPr>
          <w:sz w:val="18"/>
        </w:rPr>
      </w:pPr>
    </w:p>
    <w:tbl>
      <w:tblPr>
        <w:tblW w:w="90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B433C9" w:rsidRPr="00CF158E" w14:paraId="69C934A8" w14:textId="77777777" w:rsidTr="00B433C9">
        <w:tc>
          <w:tcPr>
            <w:tcW w:w="2802" w:type="dxa"/>
            <w:shd w:val="clear" w:color="auto" w:fill="auto"/>
          </w:tcPr>
          <w:p w14:paraId="502BE8FA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Nombre y apellidos</w:t>
            </w:r>
          </w:p>
        </w:tc>
        <w:tc>
          <w:tcPr>
            <w:tcW w:w="6237" w:type="dxa"/>
          </w:tcPr>
          <w:p w14:paraId="3F959D88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  <w:tr w:rsidR="00D701A3" w:rsidRPr="00CF158E" w14:paraId="2A589EA8" w14:textId="77777777" w:rsidTr="00B433C9">
        <w:tc>
          <w:tcPr>
            <w:tcW w:w="2802" w:type="dxa"/>
            <w:shd w:val="clear" w:color="auto" w:fill="auto"/>
          </w:tcPr>
          <w:p w14:paraId="66F61175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Teléfono</w:t>
            </w:r>
          </w:p>
        </w:tc>
        <w:tc>
          <w:tcPr>
            <w:tcW w:w="6237" w:type="dxa"/>
          </w:tcPr>
          <w:p w14:paraId="09089C16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2FCCC246" w14:textId="77777777" w:rsidTr="00B433C9">
        <w:tc>
          <w:tcPr>
            <w:tcW w:w="2802" w:type="dxa"/>
            <w:shd w:val="clear" w:color="auto" w:fill="auto"/>
          </w:tcPr>
          <w:p w14:paraId="24CB6262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</w:tcPr>
          <w:p w14:paraId="298A0ACA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5848EC8D" w14:textId="77777777" w:rsidTr="00B433C9">
        <w:tc>
          <w:tcPr>
            <w:tcW w:w="2802" w:type="dxa"/>
            <w:shd w:val="clear" w:color="auto" w:fill="auto"/>
          </w:tcPr>
          <w:p w14:paraId="5D45B791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6237" w:type="dxa"/>
          </w:tcPr>
          <w:p w14:paraId="56A02219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3D8FB8FA" w14:textId="77777777" w:rsidTr="00B433C9">
        <w:tc>
          <w:tcPr>
            <w:tcW w:w="2802" w:type="dxa"/>
            <w:shd w:val="clear" w:color="auto" w:fill="auto"/>
          </w:tcPr>
          <w:p w14:paraId="00A7C467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 xml:space="preserve">Departamento </w:t>
            </w:r>
          </w:p>
        </w:tc>
        <w:tc>
          <w:tcPr>
            <w:tcW w:w="6237" w:type="dxa"/>
          </w:tcPr>
          <w:p w14:paraId="3F265B77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5F1FFD6F" w14:textId="77777777" w:rsidTr="00B433C9">
        <w:tc>
          <w:tcPr>
            <w:tcW w:w="2802" w:type="dxa"/>
            <w:shd w:val="clear" w:color="auto" w:fill="auto"/>
          </w:tcPr>
          <w:p w14:paraId="4DB81E78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Centro</w:t>
            </w:r>
          </w:p>
        </w:tc>
        <w:tc>
          <w:tcPr>
            <w:tcW w:w="6237" w:type="dxa"/>
          </w:tcPr>
          <w:p w14:paraId="2B75BEA8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D701A3" w:rsidRPr="00CF158E" w14:paraId="24402A30" w14:textId="77777777" w:rsidTr="00B433C9">
        <w:tc>
          <w:tcPr>
            <w:tcW w:w="2802" w:type="dxa"/>
            <w:shd w:val="clear" w:color="auto" w:fill="auto"/>
          </w:tcPr>
          <w:p w14:paraId="694A7353" w14:textId="77777777" w:rsidR="00D701A3" w:rsidRPr="00CF158E" w:rsidRDefault="00D701A3" w:rsidP="00D701A3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Universidad</w:t>
            </w:r>
            <w:r>
              <w:rPr>
                <w:sz w:val="22"/>
                <w:szCs w:val="22"/>
              </w:rPr>
              <w:t>/Organismo</w:t>
            </w:r>
          </w:p>
        </w:tc>
        <w:tc>
          <w:tcPr>
            <w:tcW w:w="6237" w:type="dxa"/>
          </w:tcPr>
          <w:p w14:paraId="6837157C" w14:textId="77777777" w:rsidR="00D701A3" w:rsidRPr="00CF158E" w:rsidRDefault="00D701A3" w:rsidP="00D701A3">
            <w:pPr>
              <w:rPr>
                <w:sz w:val="22"/>
                <w:szCs w:val="22"/>
              </w:rPr>
            </w:pPr>
          </w:p>
        </w:tc>
      </w:tr>
      <w:tr w:rsidR="00B433C9" w:rsidRPr="00CF158E" w14:paraId="5991DA34" w14:textId="77777777" w:rsidTr="00B433C9">
        <w:tc>
          <w:tcPr>
            <w:tcW w:w="2802" w:type="dxa"/>
            <w:shd w:val="clear" w:color="auto" w:fill="auto"/>
          </w:tcPr>
          <w:p w14:paraId="4C9F3BBE" w14:textId="77777777" w:rsidR="00B433C9" w:rsidRPr="00CF158E" w:rsidRDefault="00B433C9" w:rsidP="0038549A">
            <w:pPr>
              <w:rPr>
                <w:sz w:val="22"/>
                <w:szCs w:val="22"/>
              </w:rPr>
            </w:pPr>
            <w:r w:rsidRPr="00CF158E">
              <w:rPr>
                <w:sz w:val="22"/>
                <w:szCs w:val="22"/>
              </w:rPr>
              <w:t>Área(s) de especialidad</w:t>
            </w:r>
          </w:p>
        </w:tc>
        <w:tc>
          <w:tcPr>
            <w:tcW w:w="6237" w:type="dxa"/>
          </w:tcPr>
          <w:p w14:paraId="13C3CCBB" w14:textId="77777777" w:rsidR="00B433C9" w:rsidRPr="00CF158E" w:rsidRDefault="00B433C9" w:rsidP="0038549A">
            <w:pPr>
              <w:rPr>
                <w:sz w:val="22"/>
                <w:szCs w:val="22"/>
              </w:rPr>
            </w:pPr>
          </w:p>
        </w:tc>
      </w:tr>
    </w:tbl>
    <w:p w14:paraId="4B6CE68A" w14:textId="77777777" w:rsidR="00B433C9" w:rsidRDefault="00B433C9" w:rsidP="00A66CF0"/>
    <w:p w14:paraId="2BD51A52" w14:textId="77777777" w:rsidR="002650A6" w:rsidRDefault="002650A6" w:rsidP="002650A6">
      <w:pPr>
        <w:jc w:val="left"/>
      </w:pPr>
      <w:r>
        <w:t xml:space="preserve">Madrid, ….  de ……………… </w:t>
      </w:r>
      <w:proofErr w:type="gramStart"/>
      <w:r>
        <w:t>de  20</w:t>
      </w:r>
      <w:proofErr w:type="gramEnd"/>
      <w:r>
        <w:t>…</w:t>
      </w:r>
    </w:p>
    <w:p w14:paraId="295F7BA1" w14:textId="77777777" w:rsidR="002650A6" w:rsidRDefault="002650A6" w:rsidP="002650A6">
      <w:pPr>
        <w:jc w:val="left"/>
      </w:pPr>
    </w:p>
    <w:p w14:paraId="4F16A009" w14:textId="77777777" w:rsidR="002650A6" w:rsidRDefault="002650A6" w:rsidP="002650A6"/>
    <w:p w14:paraId="32065D3A" w14:textId="77777777" w:rsidR="002650A6" w:rsidRDefault="002650A6" w:rsidP="002650A6"/>
    <w:p w14:paraId="39333963" w14:textId="77777777" w:rsidR="002650A6" w:rsidRDefault="002650A6" w:rsidP="002650A6"/>
    <w:p w14:paraId="7D2D5118" w14:textId="77777777" w:rsidR="002650A6" w:rsidRDefault="002650A6" w:rsidP="002650A6"/>
    <w:p w14:paraId="4E8D0685" w14:textId="77777777" w:rsidR="002650A6" w:rsidRDefault="002650A6" w:rsidP="002650A6"/>
    <w:p w14:paraId="133FFF73" w14:textId="77777777" w:rsidR="002650A6" w:rsidRDefault="002650A6" w:rsidP="002650A6"/>
    <w:p w14:paraId="19379E2B" w14:textId="77777777" w:rsidR="002650A6" w:rsidRDefault="002650A6" w:rsidP="002650A6">
      <w:r>
        <w:t>Firmado: El/La director/a de la tesis</w:t>
      </w:r>
      <w:r>
        <w:tab/>
        <w:t xml:space="preserve">                     Firmado: El/La codirector/a de la tesis</w:t>
      </w:r>
      <w:r>
        <w:tab/>
      </w:r>
    </w:p>
    <w:sectPr w:rsidR="002650A6" w:rsidSect="00B433C9">
      <w:headerReference w:type="first" r:id="rId7"/>
      <w:footerReference w:type="first" r:id="rId8"/>
      <w:pgSz w:w="11907" w:h="16840" w:code="9"/>
      <w:pgMar w:top="1366" w:right="1418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14C5" w14:textId="77777777" w:rsidR="00330F29" w:rsidRDefault="00330F29">
      <w:r>
        <w:separator/>
      </w:r>
    </w:p>
  </w:endnote>
  <w:endnote w:type="continuationSeparator" w:id="0">
    <w:p w14:paraId="1B9815A9" w14:textId="77777777" w:rsidR="00330F29" w:rsidRDefault="0033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377" w14:textId="77777777" w:rsidR="002650A6" w:rsidRDefault="002650A6" w:rsidP="002650A6"/>
  <w:p w14:paraId="0929103C" w14:textId="77777777" w:rsidR="002650A6" w:rsidRPr="00FC7172" w:rsidRDefault="002650A6" w:rsidP="002650A6">
    <w:pPr>
      <w:pStyle w:val="Piedepgina"/>
      <w:jc w:val="right"/>
      <w:rPr>
        <w:sz w:val="20"/>
      </w:rPr>
    </w:pPr>
    <w:r w:rsidRPr="00FC7172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  <w:p w14:paraId="07608386" w14:textId="77777777" w:rsidR="00B956F9" w:rsidRPr="00CF158E" w:rsidRDefault="00CF158E" w:rsidP="00B956F9">
    <w:pPr>
      <w:pStyle w:val="Piedepgina"/>
      <w:ind w:hanging="284"/>
      <w:rPr>
        <w:rFonts w:ascii="Arial" w:hAnsi="Arial" w:cs="Arial"/>
        <w:sz w:val="18"/>
        <w:szCs w:val="22"/>
        <w:lang w:val="es-ES"/>
      </w:rPr>
    </w:pPr>
    <w:r>
      <w:rPr>
        <w:rFonts w:ascii="Arial" w:hAnsi="Arial" w:cs="Arial"/>
        <w:sz w:val="18"/>
        <w:szCs w:val="22"/>
        <w:lang w:val="es-ES"/>
      </w:rPr>
      <w:tab/>
    </w:r>
    <w:r>
      <w:rPr>
        <w:rFonts w:ascii="Arial" w:hAnsi="Arial" w:cs="Arial"/>
        <w:sz w:val="18"/>
        <w:szCs w:val="22"/>
        <w:lang w:val="es-ES"/>
      </w:rPr>
      <w:tab/>
      <w:t xml:space="preserve">         </w:t>
    </w:r>
  </w:p>
  <w:p w14:paraId="1CA26839" w14:textId="77777777" w:rsidR="00DE15C0" w:rsidRPr="00B956F9" w:rsidRDefault="00DE15C0" w:rsidP="00B95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BF10" w14:textId="77777777" w:rsidR="00330F29" w:rsidRDefault="00330F29">
      <w:r>
        <w:separator/>
      </w:r>
    </w:p>
  </w:footnote>
  <w:footnote w:type="continuationSeparator" w:id="0">
    <w:p w14:paraId="145A913C" w14:textId="77777777" w:rsidR="00330F29" w:rsidRDefault="0033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D02" w14:textId="77777777" w:rsidR="001329A0" w:rsidRPr="00425902" w:rsidRDefault="001329A0" w:rsidP="001329A0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1CBA3FEB" wp14:editId="021F5782">
          <wp:simplePos x="0" y="0"/>
          <wp:positionH relativeFrom="margin">
            <wp:posOffset>520</wp:posOffset>
          </wp:positionH>
          <wp:positionV relativeFrom="paragraph">
            <wp:posOffset>-120839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14:paraId="1E30BAC6" w14:textId="77777777" w:rsidR="001329A0" w:rsidRPr="006023F8" w:rsidRDefault="001329A0" w:rsidP="001329A0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14:paraId="4E79F7A0" w14:textId="77777777" w:rsidR="001329A0" w:rsidRPr="006023F8" w:rsidRDefault="001329A0" w:rsidP="001329A0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14:paraId="381D89B8" w14:textId="77777777" w:rsidR="00DE15C0" w:rsidRDefault="00DE15C0" w:rsidP="00A212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3F2"/>
    <w:multiLevelType w:val="hybridMultilevel"/>
    <w:tmpl w:val="A1547D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21743"/>
    <w:multiLevelType w:val="hybridMultilevel"/>
    <w:tmpl w:val="2412360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9A4568"/>
    <w:multiLevelType w:val="hybridMultilevel"/>
    <w:tmpl w:val="EDE88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19"/>
    <w:rsid w:val="00011670"/>
    <w:rsid w:val="000166B5"/>
    <w:rsid w:val="00022DE6"/>
    <w:rsid w:val="0002354A"/>
    <w:rsid w:val="00056376"/>
    <w:rsid w:val="000820F9"/>
    <w:rsid w:val="000B5371"/>
    <w:rsid w:val="000D13A3"/>
    <w:rsid w:val="000D47E1"/>
    <w:rsid w:val="000D75E1"/>
    <w:rsid w:val="000E1716"/>
    <w:rsid w:val="00103660"/>
    <w:rsid w:val="001329A0"/>
    <w:rsid w:val="00134A97"/>
    <w:rsid w:val="001402ED"/>
    <w:rsid w:val="00162021"/>
    <w:rsid w:val="00162FAE"/>
    <w:rsid w:val="00172E7E"/>
    <w:rsid w:val="00177390"/>
    <w:rsid w:val="00187B33"/>
    <w:rsid w:val="00194589"/>
    <w:rsid w:val="001A2FE4"/>
    <w:rsid w:val="001C1535"/>
    <w:rsid w:val="001C73AF"/>
    <w:rsid w:val="001D6B50"/>
    <w:rsid w:val="001D7168"/>
    <w:rsid w:val="001F42BE"/>
    <w:rsid w:val="00230E6C"/>
    <w:rsid w:val="002405CF"/>
    <w:rsid w:val="00240C8F"/>
    <w:rsid w:val="00242436"/>
    <w:rsid w:val="002436FC"/>
    <w:rsid w:val="002532E6"/>
    <w:rsid w:val="002650A6"/>
    <w:rsid w:val="00271015"/>
    <w:rsid w:val="0027250B"/>
    <w:rsid w:val="002B7013"/>
    <w:rsid w:val="002D025B"/>
    <w:rsid w:val="003057C2"/>
    <w:rsid w:val="00330E1C"/>
    <w:rsid w:val="00330F29"/>
    <w:rsid w:val="0033721B"/>
    <w:rsid w:val="00355C39"/>
    <w:rsid w:val="00374F87"/>
    <w:rsid w:val="00384657"/>
    <w:rsid w:val="0038549A"/>
    <w:rsid w:val="0038778B"/>
    <w:rsid w:val="003911CE"/>
    <w:rsid w:val="003B5039"/>
    <w:rsid w:val="003C2057"/>
    <w:rsid w:val="003C7DEF"/>
    <w:rsid w:val="003F432B"/>
    <w:rsid w:val="004078A0"/>
    <w:rsid w:val="00427AE5"/>
    <w:rsid w:val="00436727"/>
    <w:rsid w:val="004417BA"/>
    <w:rsid w:val="0044225D"/>
    <w:rsid w:val="00444B4B"/>
    <w:rsid w:val="00451B2E"/>
    <w:rsid w:val="00463C19"/>
    <w:rsid w:val="00464D19"/>
    <w:rsid w:val="0049054D"/>
    <w:rsid w:val="00496BE6"/>
    <w:rsid w:val="004B0490"/>
    <w:rsid w:val="004B59D8"/>
    <w:rsid w:val="004E04C9"/>
    <w:rsid w:val="004E1FF5"/>
    <w:rsid w:val="004E70FA"/>
    <w:rsid w:val="00547540"/>
    <w:rsid w:val="00554505"/>
    <w:rsid w:val="00571C91"/>
    <w:rsid w:val="0058632C"/>
    <w:rsid w:val="005A7598"/>
    <w:rsid w:val="005D5726"/>
    <w:rsid w:val="005E2586"/>
    <w:rsid w:val="005F36D4"/>
    <w:rsid w:val="006040DF"/>
    <w:rsid w:val="00607A77"/>
    <w:rsid w:val="006119F5"/>
    <w:rsid w:val="00630D38"/>
    <w:rsid w:val="006323EB"/>
    <w:rsid w:val="00642B2E"/>
    <w:rsid w:val="00653C4A"/>
    <w:rsid w:val="00686A1E"/>
    <w:rsid w:val="00690291"/>
    <w:rsid w:val="00691D67"/>
    <w:rsid w:val="00694EFB"/>
    <w:rsid w:val="006A40D2"/>
    <w:rsid w:val="006B4B2A"/>
    <w:rsid w:val="006D04D4"/>
    <w:rsid w:val="006D5E40"/>
    <w:rsid w:val="006F2E33"/>
    <w:rsid w:val="00711905"/>
    <w:rsid w:val="00717C9B"/>
    <w:rsid w:val="00717E8A"/>
    <w:rsid w:val="00730DD5"/>
    <w:rsid w:val="00732E78"/>
    <w:rsid w:val="007448A2"/>
    <w:rsid w:val="007462A7"/>
    <w:rsid w:val="00754359"/>
    <w:rsid w:val="007A0841"/>
    <w:rsid w:val="007A2D53"/>
    <w:rsid w:val="007B5611"/>
    <w:rsid w:val="007C78AF"/>
    <w:rsid w:val="007D4D42"/>
    <w:rsid w:val="0082019E"/>
    <w:rsid w:val="0084203D"/>
    <w:rsid w:val="0084614F"/>
    <w:rsid w:val="008532A1"/>
    <w:rsid w:val="008731CD"/>
    <w:rsid w:val="008B503C"/>
    <w:rsid w:val="008C093E"/>
    <w:rsid w:val="008C50D6"/>
    <w:rsid w:val="008D0119"/>
    <w:rsid w:val="008E6FFC"/>
    <w:rsid w:val="0090480A"/>
    <w:rsid w:val="00923607"/>
    <w:rsid w:val="009243D9"/>
    <w:rsid w:val="00950AAE"/>
    <w:rsid w:val="009578EF"/>
    <w:rsid w:val="00976B74"/>
    <w:rsid w:val="009F1101"/>
    <w:rsid w:val="00A21200"/>
    <w:rsid w:val="00A25977"/>
    <w:rsid w:val="00A25D88"/>
    <w:rsid w:val="00A52B0D"/>
    <w:rsid w:val="00A55159"/>
    <w:rsid w:val="00A55582"/>
    <w:rsid w:val="00A658BE"/>
    <w:rsid w:val="00A66CF0"/>
    <w:rsid w:val="00A86339"/>
    <w:rsid w:val="00A9754A"/>
    <w:rsid w:val="00AD706F"/>
    <w:rsid w:val="00AF7E9F"/>
    <w:rsid w:val="00B07183"/>
    <w:rsid w:val="00B23EC3"/>
    <w:rsid w:val="00B2484F"/>
    <w:rsid w:val="00B433C9"/>
    <w:rsid w:val="00B74339"/>
    <w:rsid w:val="00B956F9"/>
    <w:rsid w:val="00BA589B"/>
    <w:rsid w:val="00BB42F3"/>
    <w:rsid w:val="00BB5343"/>
    <w:rsid w:val="00BD15B7"/>
    <w:rsid w:val="00BF06B6"/>
    <w:rsid w:val="00C2407F"/>
    <w:rsid w:val="00C25DAB"/>
    <w:rsid w:val="00C35377"/>
    <w:rsid w:val="00C74C71"/>
    <w:rsid w:val="00CA10CD"/>
    <w:rsid w:val="00CA1E2A"/>
    <w:rsid w:val="00CC0C72"/>
    <w:rsid w:val="00CD1AD9"/>
    <w:rsid w:val="00CF158E"/>
    <w:rsid w:val="00CF32AA"/>
    <w:rsid w:val="00D67F22"/>
    <w:rsid w:val="00D70129"/>
    <w:rsid w:val="00D701A3"/>
    <w:rsid w:val="00D72F8C"/>
    <w:rsid w:val="00D7769A"/>
    <w:rsid w:val="00D833DB"/>
    <w:rsid w:val="00DA3F05"/>
    <w:rsid w:val="00DA4074"/>
    <w:rsid w:val="00DB4296"/>
    <w:rsid w:val="00DE15C0"/>
    <w:rsid w:val="00E6142A"/>
    <w:rsid w:val="00E8775A"/>
    <w:rsid w:val="00EA4DC5"/>
    <w:rsid w:val="00EA58CC"/>
    <w:rsid w:val="00EC3CCD"/>
    <w:rsid w:val="00ED4602"/>
    <w:rsid w:val="00EF1A04"/>
    <w:rsid w:val="00F35752"/>
    <w:rsid w:val="00F5273F"/>
    <w:rsid w:val="00F80C9E"/>
    <w:rsid w:val="00F970CB"/>
    <w:rsid w:val="00FA2317"/>
    <w:rsid w:val="00FB2087"/>
    <w:rsid w:val="00FC210C"/>
    <w:rsid w:val="00FC254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5A5D7"/>
  <w15:chartTrackingRefBased/>
  <w15:docId w15:val="{9139190A-EFD3-48D8-9B5C-02CACD39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customStyle="1" w:styleId="listavietas1">
    <w:name w:val="listaviñetas1"/>
    <w:basedOn w:val="listavietas"/>
    <w:pPr>
      <w:ind w:left="851"/>
    </w:pPr>
  </w:style>
  <w:style w:type="paragraph" w:customStyle="1" w:styleId="listavietas">
    <w:name w:val="listaviñetas"/>
    <w:basedOn w:val="Normal"/>
    <w:pPr>
      <w:ind w:left="568" w:hanging="284"/>
    </w:pPr>
  </w:style>
  <w:style w:type="paragraph" w:customStyle="1" w:styleId="destinatario">
    <w:name w:val="destinatario"/>
    <w:basedOn w:val="Normal"/>
    <w:next w:val="fecha"/>
    <w:pPr>
      <w:spacing w:before="1000"/>
      <w:ind w:left="4253"/>
      <w:jc w:val="left"/>
    </w:pPr>
  </w:style>
  <w:style w:type="paragraph" w:customStyle="1" w:styleId="cuerpocarta">
    <w:name w:val="cuerpocarta"/>
    <w:pPr>
      <w:tabs>
        <w:tab w:val="left" w:pos="567"/>
      </w:tabs>
      <w:spacing w:line="360" w:lineRule="atLeast"/>
      <w:jc w:val="both"/>
    </w:pPr>
    <w:rPr>
      <w:sz w:val="24"/>
      <w:lang w:val="es-ES_tradnl"/>
    </w:rPr>
  </w:style>
  <w:style w:type="paragraph" w:customStyle="1" w:styleId="fecha">
    <w:name w:val="fecha"/>
    <w:basedOn w:val="Normal"/>
    <w:next w:val="Normal"/>
    <w:pPr>
      <w:widowControl/>
      <w:tabs>
        <w:tab w:val="left" w:pos="567"/>
      </w:tabs>
      <w:spacing w:before="840" w:line="360" w:lineRule="atLeast"/>
      <w:jc w:val="right"/>
    </w:pPr>
  </w:style>
  <w:style w:type="paragraph" w:customStyle="1" w:styleId="listanumeros">
    <w:name w:val="listanumeros"/>
    <w:basedOn w:val="listavietas"/>
    <w:pPr>
      <w:ind w:left="567" w:hanging="283"/>
    </w:pPr>
  </w:style>
  <w:style w:type="paragraph" w:customStyle="1" w:styleId="listavietas2">
    <w:name w:val="listaviñetas2"/>
    <w:basedOn w:val="listavietas1"/>
    <w:pPr>
      <w:ind w:left="1134" w:hanging="283"/>
    </w:pPr>
  </w:style>
  <w:style w:type="paragraph" w:styleId="Textodeglobo">
    <w:name w:val="Balloon Text"/>
    <w:basedOn w:val="Normal"/>
    <w:semiHidden/>
    <w:rsid w:val="008C50D6"/>
    <w:rPr>
      <w:rFonts w:ascii="Tahoma" w:hAnsi="Tahoma" w:cs="Tahoma"/>
      <w:sz w:val="16"/>
      <w:szCs w:val="16"/>
    </w:rPr>
  </w:style>
  <w:style w:type="paragraph" w:customStyle="1" w:styleId="listanumeros1">
    <w:name w:val="listanumeros1"/>
    <w:basedOn w:val="listavietas1"/>
    <w:pPr>
      <w:ind w:left="850" w:hanging="283"/>
    </w:pPr>
  </w:style>
  <w:style w:type="paragraph" w:customStyle="1" w:styleId="encabezamiento">
    <w:name w:val="encabezamiento"/>
    <w:basedOn w:val="cuerpocarta"/>
    <w:next w:val="cuerpocarta"/>
    <w:pPr>
      <w:tabs>
        <w:tab w:val="clear" w:pos="567"/>
      </w:tabs>
      <w:spacing w:before="480" w:after="240" w:line="240" w:lineRule="auto"/>
      <w:jc w:val="left"/>
    </w:pPr>
  </w:style>
  <w:style w:type="paragraph" w:customStyle="1" w:styleId="firma">
    <w:name w:val="firma"/>
    <w:basedOn w:val="cuerpocarta"/>
    <w:pPr>
      <w:spacing w:before="1320" w:line="240" w:lineRule="auto"/>
      <w:ind w:left="5103"/>
      <w:jc w:val="left"/>
    </w:pPr>
  </w:style>
  <w:style w:type="paragraph" w:customStyle="1" w:styleId="bodycarta">
    <w:name w:val="bodycarta"/>
    <w:basedOn w:val="cuerpocarta"/>
    <w:rPr>
      <w:lang w:val="en-GB"/>
    </w:rPr>
  </w:style>
  <w:style w:type="paragraph" w:customStyle="1" w:styleId="itemize">
    <w:name w:val="itemize"/>
    <w:basedOn w:val="listavietas"/>
    <w:rPr>
      <w:lang w:val="en-GB"/>
    </w:rPr>
  </w:style>
  <w:style w:type="paragraph" w:customStyle="1" w:styleId="itemize1">
    <w:name w:val="itemize1"/>
    <w:basedOn w:val="listavietas1"/>
    <w:rPr>
      <w:lang w:val="en-GB"/>
    </w:rPr>
  </w:style>
  <w:style w:type="paragraph" w:customStyle="1" w:styleId="itemize2">
    <w:name w:val="itemize2"/>
    <w:basedOn w:val="listavietas2"/>
    <w:rPr>
      <w:lang w:val="en-GB"/>
    </w:rPr>
  </w:style>
  <w:style w:type="paragraph" w:customStyle="1" w:styleId="enumerate">
    <w:name w:val="enumerate"/>
    <w:basedOn w:val="listanumeros"/>
    <w:rPr>
      <w:lang w:val="en-GB"/>
    </w:rPr>
  </w:style>
  <w:style w:type="paragraph" w:customStyle="1" w:styleId="enumerate1">
    <w:name w:val="enumerate1"/>
    <w:basedOn w:val="listanumeros1"/>
    <w:rPr>
      <w:lang w:val="en-GB"/>
    </w:rPr>
  </w:style>
  <w:style w:type="table" w:styleId="Tablaconcuadrcula">
    <w:name w:val="Table Grid"/>
    <w:basedOn w:val="Tablanormal"/>
    <w:rsid w:val="00A66CF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5C39"/>
    <w:rPr>
      <w:color w:val="0000FF"/>
      <w:u w:val="single"/>
    </w:rPr>
  </w:style>
  <w:style w:type="character" w:customStyle="1" w:styleId="PiedepginaCar">
    <w:name w:val="Pie de página Car"/>
    <w:link w:val="Piedepgina"/>
    <w:rsid w:val="00B956F9"/>
    <w:rPr>
      <w:sz w:val="24"/>
      <w:lang w:val="es-ES_tradnl"/>
    </w:rPr>
  </w:style>
  <w:style w:type="character" w:customStyle="1" w:styleId="EncabezadoCar">
    <w:name w:val="Encabezado Car"/>
    <w:link w:val="Encabezado"/>
    <w:uiPriority w:val="99"/>
    <w:rsid w:val="00B956F9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ersonal\cartadit.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cartadit.dot.dot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prelectura</vt:lpstr>
    </vt:vector>
  </TitlesOfParts>
  <Company>dit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prelectura</dc:title>
  <dc:subject/>
  <dc:creator>dit</dc:creator>
  <cp:keywords/>
  <cp:lastModifiedBy>ENRIQUE VAZQUEZ GALLO</cp:lastModifiedBy>
  <cp:revision>4</cp:revision>
  <cp:lastPrinted>2009-11-24T11:21:00Z</cp:lastPrinted>
  <dcterms:created xsi:type="dcterms:W3CDTF">2018-10-23T08:46:00Z</dcterms:created>
  <dcterms:modified xsi:type="dcterms:W3CDTF">2021-05-18T15:54:00Z</dcterms:modified>
</cp:coreProperties>
</file>